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27" w:rsidRDefault="009B1127" w:rsidP="009B1127"/>
    <w:p w:rsidR="009B1127" w:rsidRPr="009B1127" w:rsidRDefault="009B1127" w:rsidP="009B1127"/>
    <w:p w:rsidR="009B1127" w:rsidRPr="009B1127" w:rsidRDefault="009B1127" w:rsidP="009B1127"/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37E">
        <w:rPr>
          <w:rFonts w:ascii="Times New Roman" w:hAnsi="Times New Roman" w:cs="Times New Roman"/>
          <w:b/>
          <w:sz w:val="24"/>
          <w:szCs w:val="24"/>
        </w:rPr>
        <w:t>FAC SIMILE DOMANDA DI PARTECIPAZIONE AL BANDO DI AVVISO</w:t>
      </w: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55B5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53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EE55B5" w:rsidRPr="00A4537E" w:rsidRDefault="00EE55B5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B1127" w:rsidRPr="00A4537E" w:rsidRDefault="009B1127" w:rsidP="00F72E80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537E">
        <w:rPr>
          <w:rFonts w:ascii="Times New Roman" w:hAnsi="Times New Roman" w:cs="Times New Roman"/>
          <w:b/>
          <w:sz w:val="24"/>
          <w:szCs w:val="24"/>
        </w:rPr>
        <w:t xml:space="preserve">   Al Direttore Amministrativo</w:t>
      </w:r>
    </w:p>
    <w:p w:rsidR="009B1127" w:rsidRPr="00A4537E" w:rsidRDefault="00EE55B5" w:rsidP="00A4537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53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B1127" w:rsidRPr="00A4537E">
        <w:rPr>
          <w:rFonts w:ascii="Times New Roman" w:hAnsi="Times New Roman" w:cs="Times New Roman"/>
          <w:b/>
          <w:sz w:val="24"/>
          <w:szCs w:val="24"/>
        </w:rPr>
        <w:t>dell’Autorità Idrica Pugliese</w:t>
      </w:r>
    </w:p>
    <w:p w:rsidR="009B1127" w:rsidRPr="00A4537E" w:rsidRDefault="009B1127" w:rsidP="00A4537E">
      <w:pPr>
        <w:spacing w:line="276" w:lineRule="auto"/>
        <w:ind w:right="360"/>
        <w:rPr>
          <w:rFonts w:ascii="Times New Roman" w:hAnsi="Times New Roman" w:cs="Times New Roman"/>
          <w:bCs/>
          <w:sz w:val="24"/>
          <w:szCs w:val="24"/>
        </w:rPr>
      </w:pPr>
      <w:r w:rsidRPr="00A453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60D9" w:rsidRPr="00A4537E" w:rsidRDefault="009B1127" w:rsidP="00A4537E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537E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_____________________________________________________, chiede di poter</w:t>
      </w: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537E">
        <w:rPr>
          <w:rFonts w:ascii="Times New Roman" w:hAnsi="Times New Roman" w:cs="Times New Roman"/>
          <w:sz w:val="24"/>
          <w:szCs w:val="24"/>
        </w:rPr>
        <w:t>partecipare</w:t>
      </w:r>
      <w:r w:rsidR="00EE55B5" w:rsidRPr="00A4537E">
        <w:rPr>
          <w:rFonts w:ascii="Times New Roman" w:hAnsi="Times New Roman" w:cs="Times New Roman"/>
          <w:sz w:val="24"/>
          <w:szCs w:val="24"/>
        </w:rPr>
        <w:t xml:space="preserve"> </w:t>
      </w:r>
      <w:r w:rsidRPr="00A4537E">
        <w:rPr>
          <w:rFonts w:ascii="Times New Roman" w:hAnsi="Times New Roman" w:cs="Times New Roman"/>
          <w:sz w:val="24"/>
          <w:szCs w:val="24"/>
        </w:rPr>
        <w:t xml:space="preserve">all’Avviso Pubblico per la selezione di n. </w:t>
      </w:r>
      <w:r w:rsidR="006160D9" w:rsidRPr="00A4537E">
        <w:rPr>
          <w:rFonts w:ascii="Times New Roman" w:hAnsi="Times New Roman" w:cs="Times New Roman"/>
          <w:sz w:val="24"/>
          <w:szCs w:val="24"/>
        </w:rPr>
        <w:t>3</w:t>
      </w:r>
      <w:r w:rsidRPr="00A4537E">
        <w:rPr>
          <w:rFonts w:ascii="Times New Roman" w:hAnsi="Times New Roman" w:cs="Times New Roman"/>
          <w:sz w:val="24"/>
          <w:szCs w:val="24"/>
        </w:rPr>
        <w:t xml:space="preserve"> Component</w:t>
      </w:r>
      <w:r w:rsidR="00A638D3">
        <w:rPr>
          <w:rFonts w:ascii="Times New Roman" w:hAnsi="Times New Roman" w:cs="Times New Roman"/>
          <w:sz w:val="24"/>
          <w:szCs w:val="24"/>
        </w:rPr>
        <w:t>i</w:t>
      </w:r>
      <w:r w:rsidRPr="00A4537E">
        <w:rPr>
          <w:rFonts w:ascii="Times New Roman" w:hAnsi="Times New Roman" w:cs="Times New Roman"/>
          <w:sz w:val="24"/>
          <w:szCs w:val="24"/>
        </w:rPr>
        <w:t xml:space="preserve"> </w:t>
      </w:r>
      <w:r w:rsidR="00A638D3">
        <w:rPr>
          <w:rFonts w:ascii="Times New Roman" w:hAnsi="Times New Roman" w:cs="Times New Roman"/>
          <w:sz w:val="24"/>
          <w:szCs w:val="24"/>
        </w:rPr>
        <w:t>del</w:t>
      </w:r>
      <w:r w:rsidRPr="00A4537E">
        <w:rPr>
          <w:rFonts w:ascii="Times New Roman" w:hAnsi="Times New Roman" w:cs="Times New Roman"/>
          <w:sz w:val="24"/>
          <w:szCs w:val="24"/>
        </w:rPr>
        <w:t>l’Organismo Indipendente di Valutazione</w:t>
      </w:r>
      <w:r w:rsidR="00A638D3">
        <w:rPr>
          <w:rFonts w:ascii="Times New Roman" w:hAnsi="Times New Roman" w:cs="Times New Roman"/>
          <w:sz w:val="24"/>
          <w:szCs w:val="24"/>
        </w:rPr>
        <w:t xml:space="preserve"> </w:t>
      </w:r>
      <w:r w:rsidRPr="00A4537E">
        <w:rPr>
          <w:rFonts w:ascii="Times New Roman" w:hAnsi="Times New Roman" w:cs="Times New Roman"/>
          <w:sz w:val="24"/>
          <w:szCs w:val="24"/>
        </w:rPr>
        <w:t xml:space="preserve">dell’Autorità Idrica Pugliese, secondo le indicazioni fornite dall’art. 14 comma 8 del D. </w:t>
      </w:r>
      <w:proofErr w:type="spellStart"/>
      <w:r w:rsidRPr="00A4537E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4537E">
        <w:rPr>
          <w:rFonts w:ascii="Times New Roman" w:hAnsi="Times New Roman" w:cs="Times New Roman"/>
          <w:sz w:val="24"/>
          <w:szCs w:val="24"/>
        </w:rPr>
        <w:t>. 150/</w:t>
      </w:r>
      <w:proofErr w:type="gramStart"/>
      <w:r w:rsidRPr="00A4537E">
        <w:rPr>
          <w:rFonts w:ascii="Times New Roman" w:hAnsi="Times New Roman" w:cs="Times New Roman"/>
          <w:sz w:val="24"/>
          <w:szCs w:val="24"/>
        </w:rPr>
        <w:t>2009,dal</w:t>
      </w:r>
      <w:proofErr w:type="gramEnd"/>
      <w:r w:rsidR="00EE55B5" w:rsidRPr="00A4537E">
        <w:rPr>
          <w:rFonts w:ascii="Times New Roman" w:hAnsi="Times New Roman" w:cs="Times New Roman"/>
          <w:sz w:val="24"/>
          <w:szCs w:val="24"/>
        </w:rPr>
        <w:t xml:space="preserve"> </w:t>
      </w:r>
      <w:r w:rsidRPr="00A4537E">
        <w:rPr>
          <w:rFonts w:ascii="Times New Roman" w:hAnsi="Times New Roman" w:cs="Times New Roman"/>
          <w:sz w:val="24"/>
          <w:szCs w:val="24"/>
        </w:rPr>
        <w:t>D.P.R. 9.5.2016 n. 105 e dal D.M. 2.12.2016.</w:t>
      </w: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537E">
        <w:rPr>
          <w:rFonts w:ascii="Times New Roman" w:hAnsi="Times New Roman" w:cs="Times New Roman"/>
          <w:sz w:val="24"/>
          <w:szCs w:val="24"/>
        </w:rPr>
        <w:t>A tal fine, consapevole delle sanzioni penali stabilite dall’art. 76 del D.P.R. 28/12/2000 n. 445 in</w:t>
      </w:r>
      <w:r w:rsidR="00CD67B2" w:rsidRPr="00A4537E">
        <w:rPr>
          <w:rFonts w:ascii="Times New Roman" w:hAnsi="Times New Roman" w:cs="Times New Roman"/>
          <w:sz w:val="24"/>
          <w:szCs w:val="24"/>
        </w:rPr>
        <w:t xml:space="preserve"> </w:t>
      </w:r>
      <w:r w:rsidRPr="00A4537E">
        <w:rPr>
          <w:rFonts w:ascii="Times New Roman" w:hAnsi="Times New Roman" w:cs="Times New Roman"/>
          <w:sz w:val="24"/>
          <w:szCs w:val="24"/>
        </w:rPr>
        <w:t>caso di dichiarazioni mendaci:</w:t>
      </w:r>
    </w:p>
    <w:p w:rsidR="00EE55B5" w:rsidRPr="00A4537E" w:rsidRDefault="00EE55B5" w:rsidP="00A4537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37E">
        <w:rPr>
          <w:rFonts w:ascii="Times New Roman" w:hAnsi="Times New Roman" w:cs="Times New Roman"/>
          <w:b/>
          <w:sz w:val="24"/>
          <w:szCs w:val="24"/>
        </w:rPr>
        <w:t>D I C H I A R A</w:t>
      </w: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37E">
        <w:rPr>
          <w:rFonts w:ascii="Times New Roman" w:hAnsi="Times New Roman" w:cs="Times New Roman"/>
          <w:sz w:val="24"/>
          <w:szCs w:val="24"/>
        </w:rPr>
        <w:t>- di essere nato/</w:t>
      </w:r>
      <w:proofErr w:type="gramStart"/>
      <w:r w:rsidRPr="00A4537E">
        <w:rPr>
          <w:rFonts w:ascii="Times New Roman" w:hAnsi="Times New Roman" w:cs="Times New Roman"/>
          <w:sz w:val="24"/>
          <w:szCs w:val="24"/>
        </w:rPr>
        <w:t>a  _</w:t>
      </w:r>
      <w:proofErr w:type="gramEnd"/>
      <w:r w:rsidRPr="00A4537E">
        <w:rPr>
          <w:rFonts w:ascii="Times New Roman" w:hAnsi="Times New Roman" w:cs="Times New Roman"/>
          <w:sz w:val="24"/>
          <w:szCs w:val="24"/>
        </w:rPr>
        <w:t>___________________________________ Prov. ____________ il ___________________</w:t>
      </w: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37E">
        <w:rPr>
          <w:rFonts w:ascii="Times New Roman" w:hAnsi="Times New Roman" w:cs="Times New Roman"/>
          <w:sz w:val="24"/>
          <w:szCs w:val="24"/>
        </w:rPr>
        <w:t>- di essere residente a _______________________________________ Via/Piazza ____________________ _n. _____</w:t>
      </w:r>
      <w:r w:rsidR="00EE55B5" w:rsidRPr="00A4537E">
        <w:rPr>
          <w:rFonts w:ascii="Times New Roman" w:hAnsi="Times New Roman" w:cs="Times New Roman"/>
          <w:sz w:val="24"/>
          <w:szCs w:val="24"/>
        </w:rPr>
        <w:t>;</w:t>
      </w: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37E">
        <w:rPr>
          <w:rFonts w:ascii="Times New Roman" w:hAnsi="Times New Roman" w:cs="Times New Roman"/>
          <w:sz w:val="24"/>
          <w:szCs w:val="24"/>
        </w:rPr>
        <w:t>- recapito telefonico ________________PEC ________________</w:t>
      </w:r>
      <w:r w:rsidR="001018EE" w:rsidRPr="00A4537E">
        <w:rPr>
          <w:rFonts w:ascii="Times New Roman" w:hAnsi="Times New Roman" w:cs="Times New Roman"/>
          <w:sz w:val="24"/>
          <w:szCs w:val="24"/>
        </w:rPr>
        <w:t>;</w:t>
      </w: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37E">
        <w:rPr>
          <w:rFonts w:ascii="Times New Roman" w:hAnsi="Times New Roman" w:cs="Times New Roman"/>
          <w:sz w:val="24"/>
          <w:szCs w:val="24"/>
        </w:rPr>
        <w:t>- che</w:t>
      </w:r>
      <w:r w:rsidR="001018EE" w:rsidRPr="00A4537E">
        <w:rPr>
          <w:rFonts w:ascii="Times New Roman" w:hAnsi="Times New Roman" w:cs="Times New Roman"/>
          <w:sz w:val="24"/>
          <w:szCs w:val="24"/>
        </w:rPr>
        <w:t xml:space="preserve"> la domanda dovrà essere inviata esclusivamente mediante posta elettronica certificata (avente valore di raccomandata </w:t>
      </w:r>
      <w:proofErr w:type="spellStart"/>
      <w:r w:rsidR="001018EE" w:rsidRPr="00A4537E">
        <w:rPr>
          <w:rFonts w:ascii="Times New Roman" w:hAnsi="Times New Roman" w:cs="Times New Roman"/>
          <w:sz w:val="24"/>
          <w:szCs w:val="24"/>
        </w:rPr>
        <w:t>a.r.</w:t>
      </w:r>
      <w:proofErr w:type="spellEnd"/>
      <w:r w:rsidR="001018EE" w:rsidRPr="00A4537E">
        <w:rPr>
          <w:rFonts w:ascii="Times New Roman" w:hAnsi="Times New Roman" w:cs="Times New Roman"/>
          <w:sz w:val="24"/>
          <w:szCs w:val="24"/>
        </w:rPr>
        <w:t>) alla casella ufficiale dell’Autorità Idrica Pugliese il cui indirizzo è il seguente: protocollo@pec.aip.gov.it;</w:t>
      </w: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37E">
        <w:rPr>
          <w:rFonts w:ascii="Times New Roman" w:hAnsi="Times New Roman" w:cs="Times New Roman"/>
          <w:sz w:val="24"/>
          <w:szCs w:val="24"/>
        </w:rPr>
        <w:t xml:space="preserve">- </w:t>
      </w:r>
      <w:r w:rsidRPr="00A4537E">
        <w:rPr>
          <w:rFonts w:ascii="Times New Roman" w:hAnsi="Times New Roman" w:cs="Times New Roman"/>
          <w:bCs/>
          <w:sz w:val="24"/>
          <w:szCs w:val="24"/>
        </w:rPr>
        <w:t>di essere iscritto all’Elenco</w:t>
      </w:r>
      <w:r w:rsidRPr="00A45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537E">
        <w:rPr>
          <w:rFonts w:ascii="Times New Roman" w:hAnsi="Times New Roman" w:cs="Times New Roman"/>
          <w:bCs/>
          <w:sz w:val="24"/>
          <w:szCs w:val="24"/>
        </w:rPr>
        <w:t>Nazionale</w:t>
      </w:r>
      <w:r w:rsidRPr="00A45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537E">
        <w:rPr>
          <w:rFonts w:ascii="Times New Roman" w:hAnsi="Times New Roman" w:cs="Times New Roman"/>
          <w:sz w:val="24"/>
          <w:szCs w:val="24"/>
        </w:rPr>
        <w:t>dei Componenti degli Organismi Indipendenti di</w:t>
      </w:r>
      <w:r w:rsidR="00EE55B5" w:rsidRPr="00A4537E">
        <w:rPr>
          <w:rFonts w:ascii="Times New Roman" w:hAnsi="Times New Roman" w:cs="Times New Roman"/>
          <w:sz w:val="24"/>
          <w:szCs w:val="24"/>
        </w:rPr>
        <w:t xml:space="preserve"> </w:t>
      </w:r>
      <w:r w:rsidRPr="00A4537E">
        <w:rPr>
          <w:rFonts w:ascii="Times New Roman" w:hAnsi="Times New Roman" w:cs="Times New Roman"/>
          <w:sz w:val="24"/>
          <w:szCs w:val="24"/>
        </w:rPr>
        <w:t>Valutazione della Performance presso la Presidenza del Consiglio dei Ministri –</w:t>
      </w:r>
      <w:r w:rsidR="00EE55B5" w:rsidRPr="00A4537E">
        <w:rPr>
          <w:rFonts w:ascii="Times New Roman" w:hAnsi="Times New Roman" w:cs="Times New Roman"/>
          <w:sz w:val="24"/>
          <w:szCs w:val="24"/>
        </w:rPr>
        <w:t xml:space="preserve"> </w:t>
      </w:r>
      <w:r w:rsidRPr="00A4537E">
        <w:rPr>
          <w:rFonts w:ascii="Times New Roman" w:hAnsi="Times New Roman" w:cs="Times New Roman"/>
          <w:sz w:val="24"/>
          <w:szCs w:val="24"/>
        </w:rPr>
        <w:t>Dipartimento della Funzione Pubblica, ai sensi del D.M. 2.12.2016, alla data di scadenza del</w:t>
      </w:r>
      <w:r w:rsidR="00EE55B5" w:rsidRPr="00A4537E">
        <w:rPr>
          <w:rFonts w:ascii="Times New Roman" w:hAnsi="Times New Roman" w:cs="Times New Roman"/>
          <w:sz w:val="24"/>
          <w:szCs w:val="24"/>
        </w:rPr>
        <w:t xml:space="preserve"> </w:t>
      </w:r>
      <w:r w:rsidRPr="00A4537E">
        <w:rPr>
          <w:rFonts w:ascii="Times New Roman" w:hAnsi="Times New Roman" w:cs="Times New Roman"/>
          <w:sz w:val="24"/>
          <w:szCs w:val="24"/>
        </w:rPr>
        <w:t>termine previsto nel presente avviso</w:t>
      </w:r>
      <w:r w:rsidR="00EE55B5" w:rsidRPr="00A4537E">
        <w:rPr>
          <w:rFonts w:ascii="Times New Roman" w:hAnsi="Times New Roman" w:cs="Times New Roman"/>
          <w:sz w:val="24"/>
          <w:szCs w:val="24"/>
        </w:rPr>
        <w:t>;</w:t>
      </w:r>
    </w:p>
    <w:p w:rsidR="009B1127" w:rsidRPr="002A6A8F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>- numero progressivo di iscrizione all’Elenco ____________data di iscrizione __________________</w:t>
      </w:r>
      <w:r w:rsidR="00EE55B5" w:rsidRPr="002A6A8F">
        <w:rPr>
          <w:rFonts w:ascii="Times New Roman" w:hAnsi="Times New Roman" w:cs="Times New Roman"/>
          <w:sz w:val="24"/>
          <w:szCs w:val="24"/>
        </w:rPr>
        <w:t>;</w:t>
      </w: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>- fascia professionale di iscrizione ____________________________________</w:t>
      </w:r>
      <w:r w:rsidR="00EE55B5" w:rsidRPr="002A6A8F">
        <w:rPr>
          <w:rFonts w:ascii="Times New Roman" w:hAnsi="Times New Roman" w:cs="Times New Roman"/>
          <w:sz w:val="24"/>
          <w:szCs w:val="24"/>
        </w:rPr>
        <w:t>;</w:t>
      </w:r>
    </w:p>
    <w:p w:rsidR="001018EE" w:rsidRPr="00A4537E" w:rsidRDefault="001018EE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37E">
        <w:rPr>
          <w:rFonts w:ascii="Times New Roman" w:hAnsi="Times New Roman" w:cs="Times New Roman"/>
          <w:color w:val="000000"/>
          <w:sz w:val="24"/>
          <w:szCs w:val="24"/>
        </w:rPr>
        <w:t xml:space="preserve">Non possono essere nominati componenti dell'O.I.V. dell’Autorità Idrica Pugliese i soggetti che versino in una delle seguenti </w:t>
      </w:r>
      <w:proofErr w:type="gramStart"/>
      <w:r w:rsidRPr="00A4537E">
        <w:rPr>
          <w:rFonts w:ascii="Times New Roman" w:hAnsi="Times New Roman" w:cs="Times New Roman"/>
          <w:color w:val="000000"/>
          <w:sz w:val="24"/>
          <w:szCs w:val="24"/>
        </w:rPr>
        <w:t>condizioni :</w:t>
      </w:r>
      <w:proofErr w:type="gramEnd"/>
    </w:p>
    <w:p w:rsidR="001018EE" w:rsidRDefault="001018EE" w:rsidP="00F72E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72E80">
        <w:rPr>
          <w:rFonts w:ascii="Times New Roman" w:hAnsi="Times New Roman" w:cs="Times New Roman"/>
          <w:color w:val="000000"/>
          <w:sz w:val="24"/>
          <w:szCs w:val="24"/>
        </w:rPr>
        <w:t xml:space="preserve">rivestano incarichi pubblici elettivi o cariche in partiti politici o in organizzazioni sindacali svolti sul territorio dell’Ente negli ultimi tre anni ovvero che abbiano rapporti continuativi di collaborazione o di consulenza con le predette organizzazioni, ovvero che abbiano rivestito simili incarichi o cariche o che abbiano avuto simili rapporti nei tre anni precedenti la designazione; </w:t>
      </w:r>
    </w:p>
    <w:p w:rsidR="00F72E80" w:rsidRPr="00F72E80" w:rsidRDefault="00F72E80" w:rsidP="00F72E80">
      <w:pPr>
        <w:pStyle w:val="Paragrafoelenco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</w:p>
    <w:p w:rsidR="00F72E80" w:rsidRPr="00F72E80" w:rsidRDefault="00F72E80" w:rsidP="00F72E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04461305"/>
      <w:r w:rsidRPr="00F72E80">
        <w:rPr>
          <w:i/>
          <w:iCs/>
          <w:color w:val="000000"/>
          <w:sz w:val="20"/>
        </w:rPr>
        <w:t>Documento firmato digitalmente ai sensi del “DPCM 13 NOVEMBRE 2014”</w:t>
      </w:r>
    </w:p>
    <w:bookmarkEnd w:id="0"/>
    <w:p w:rsidR="00F72E80" w:rsidRPr="00F72E80" w:rsidRDefault="00F72E80" w:rsidP="00F72E80">
      <w:pPr>
        <w:pStyle w:val="Paragrafoelenco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80" w:rsidRPr="00F72E80" w:rsidRDefault="00F72E80" w:rsidP="00F72E80">
      <w:pPr>
        <w:pStyle w:val="Paragrafoelenco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018EE" w:rsidRPr="001018EE" w:rsidRDefault="001018EE" w:rsidP="00A4537E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018EE">
        <w:rPr>
          <w:rFonts w:ascii="Times New Roman" w:hAnsi="Times New Roman" w:cs="Times New Roman"/>
          <w:color w:val="000000"/>
          <w:sz w:val="24"/>
          <w:szCs w:val="24"/>
        </w:rPr>
        <w:t xml:space="preserve">b) Si trovino, nei confronti dell'amministrazione dell’AIP, in una situazione di conflitto, anche potenziale, di interessi propri, del coniuge, di conviventi, di parenti, di affini entro il secondo grado; </w:t>
      </w:r>
    </w:p>
    <w:p w:rsidR="001018EE" w:rsidRPr="001018EE" w:rsidRDefault="001018EE" w:rsidP="00A4537E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018EE">
        <w:rPr>
          <w:rFonts w:ascii="Times New Roman" w:hAnsi="Times New Roman" w:cs="Times New Roman"/>
          <w:color w:val="000000"/>
          <w:sz w:val="24"/>
          <w:szCs w:val="24"/>
        </w:rPr>
        <w:t xml:space="preserve">c) Abbiano svolto non episodicamente attività professionale in favore o contro l'amministrazione dell’Autorità Idrica Pugliese; </w:t>
      </w:r>
    </w:p>
    <w:p w:rsidR="001018EE" w:rsidRPr="001018EE" w:rsidRDefault="001018EE" w:rsidP="00A4537E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018EE">
        <w:rPr>
          <w:rFonts w:ascii="Times New Roman" w:hAnsi="Times New Roman" w:cs="Times New Roman"/>
          <w:color w:val="000000"/>
          <w:sz w:val="24"/>
          <w:szCs w:val="24"/>
        </w:rPr>
        <w:t xml:space="preserve">d) Abbiano un rapporto di coniugio, di convivenza, di parentela o di affinità entro il terzo grado, con dipendenti, Presidente, componenti del Consiglio Direttivo dell’A.I.P.; </w:t>
      </w:r>
    </w:p>
    <w:p w:rsidR="00EE55B5" w:rsidRPr="00A4537E" w:rsidRDefault="001018EE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537E">
        <w:rPr>
          <w:rFonts w:ascii="Times New Roman" w:hAnsi="Times New Roman" w:cs="Times New Roman"/>
          <w:color w:val="000000"/>
          <w:sz w:val="24"/>
          <w:szCs w:val="24"/>
        </w:rPr>
        <w:t xml:space="preserve">e) Incorrano nelle ipotesi di incompatibilità e ineleggibilità previste per i Revisori dei Conti dall'art. 236 </w:t>
      </w:r>
      <w:proofErr w:type="gramStart"/>
      <w:r w:rsidRPr="00A4537E">
        <w:rPr>
          <w:rFonts w:ascii="Times New Roman" w:hAnsi="Times New Roman" w:cs="Times New Roman"/>
          <w:color w:val="000000"/>
          <w:sz w:val="24"/>
          <w:szCs w:val="24"/>
        </w:rPr>
        <w:t>del  D</w:t>
      </w:r>
      <w:proofErr w:type="gramEnd"/>
      <w:r w:rsidRPr="00A4537E">
        <w:rPr>
          <w:rFonts w:ascii="Times New Roman" w:hAnsi="Times New Roman" w:cs="Times New Roman"/>
          <w:color w:val="000000"/>
          <w:sz w:val="24"/>
          <w:szCs w:val="24"/>
        </w:rPr>
        <w:t>.Lgs.267/2000.</w:t>
      </w:r>
    </w:p>
    <w:p w:rsidR="006160D9" w:rsidRPr="00A4537E" w:rsidRDefault="006160D9" w:rsidP="00A4537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0D9" w:rsidRPr="00A4537E" w:rsidRDefault="006160D9" w:rsidP="00A4537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7E">
        <w:rPr>
          <w:rFonts w:ascii="Times New Roman" w:hAnsi="Times New Roman" w:cs="Times New Roman"/>
          <w:b/>
          <w:bCs/>
          <w:sz w:val="24"/>
          <w:szCs w:val="24"/>
        </w:rPr>
        <w:t xml:space="preserve">A U T O R I Z </w:t>
      </w:r>
      <w:proofErr w:type="spellStart"/>
      <w:r w:rsidRPr="00A4537E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spellEnd"/>
      <w:r w:rsidRPr="00A4537E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1127" w:rsidRPr="00A4537E" w:rsidRDefault="00EE55B5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37E">
        <w:rPr>
          <w:rFonts w:ascii="Times New Roman" w:hAnsi="Times New Roman" w:cs="Times New Roman"/>
          <w:sz w:val="24"/>
          <w:szCs w:val="24"/>
        </w:rPr>
        <w:t xml:space="preserve">L’Autorità Idrica Pugliese </w:t>
      </w:r>
      <w:r w:rsidR="009B1127" w:rsidRPr="00A4537E">
        <w:rPr>
          <w:rFonts w:ascii="Times New Roman" w:hAnsi="Times New Roman" w:cs="Times New Roman"/>
          <w:sz w:val="24"/>
          <w:szCs w:val="24"/>
        </w:rPr>
        <w:t>all’utilizzo dei propri dati personali per i necessari atti</w:t>
      </w:r>
      <w:r w:rsidRPr="00A45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127" w:rsidRPr="00A4537E">
        <w:rPr>
          <w:rFonts w:ascii="Times New Roman" w:hAnsi="Times New Roman" w:cs="Times New Roman"/>
          <w:sz w:val="24"/>
          <w:szCs w:val="24"/>
        </w:rPr>
        <w:t>amministrativi .</w:t>
      </w:r>
      <w:proofErr w:type="gramEnd"/>
    </w:p>
    <w:p w:rsidR="00EE55B5" w:rsidRPr="00A4537E" w:rsidRDefault="00EE55B5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55B5" w:rsidRPr="00A4537E" w:rsidRDefault="00EE55B5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2E80" w:rsidRDefault="00F72E80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37E">
        <w:rPr>
          <w:rFonts w:ascii="Times New Roman" w:hAnsi="Times New Roman" w:cs="Times New Roman"/>
          <w:sz w:val="24"/>
          <w:szCs w:val="24"/>
        </w:rPr>
        <w:t>Allega i seguenti documenti:</w:t>
      </w: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0A97">
        <w:rPr>
          <w:rFonts w:ascii="Times New Roman" w:hAnsi="Times New Roman" w:cs="Times New Roman"/>
          <w:sz w:val="24"/>
          <w:szCs w:val="24"/>
        </w:rPr>
        <w:t>1. Copia del documento d’identità in corso di validità</w:t>
      </w: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37E">
        <w:rPr>
          <w:rFonts w:ascii="Times New Roman" w:hAnsi="Times New Roman" w:cs="Times New Roman"/>
          <w:sz w:val="24"/>
          <w:szCs w:val="24"/>
        </w:rPr>
        <w:t>2. Curriculum professionale formato europeo datato e sottoscritto</w:t>
      </w:r>
    </w:p>
    <w:p w:rsidR="00EE55B5" w:rsidRPr="00A4537E" w:rsidRDefault="00EE55B5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55B5" w:rsidRPr="00A4537E" w:rsidRDefault="00EE55B5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60D9" w:rsidRPr="00A4537E" w:rsidRDefault="006160D9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1127" w:rsidRPr="00A4537E" w:rsidRDefault="009B1127" w:rsidP="00A4537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37E">
        <w:rPr>
          <w:rFonts w:ascii="Times New Roman" w:hAnsi="Times New Roman" w:cs="Times New Roman"/>
          <w:sz w:val="24"/>
          <w:szCs w:val="24"/>
        </w:rPr>
        <w:t>Distinti saluti</w:t>
      </w:r>
    </w:p>
    <w:p w:rsidR="00EE55B5" w:rsidRPr="00A4537E" w:rsidRDefault="00EE55B5" w:rsidP="00A453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55B5" w:rsidRPr="00A4537E" w:rsidRDefault="00EE55B5" w:rsidP="00A453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55B5" w:rsidRPr="00A4537E" w:rsidRDefault="00EE55B5" w:rsidP="00A453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55B5" w:rsidRPr="00A4537E" w:rsidRDefault="00EE55B5" w:rsidP="00A453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2E80" w:rsidRDefault="00F72E80" w:rsidP="00A453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1127" w:rsidRPr="00A4537E" w:rsidRDefault="009B1127" w:rsidP="00A453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37E">
        <w:rPr>
          <w:rFonts w:ascii="Times New Roman" w:hAnsi="Times New Roman" w:cs="Times New Roman"/>
          <w:sz w:val="24"/>
          <w:szCs w:val="24"/>
        </w:rPr>
        <w:t>Data ______________ Firma _____</w:t>
      </w:r>
    </w:p>
    <w:p w:rsidR="009B1127" w:rsidRPr="00A4537E" w:rsidRDefault="009B1127" w:rsidP="00A453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1127" w:rsidRPr="00A4537E" w:rsidRDefault="009B1127" w:rsidP="00A453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1127" w:rsidRPr="00A4537E" w:rsidRDefault="009B1127" w:rsidP="00A453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1127" w:rsidRPr="00EE55B5" w:rsidRDefault="009B1127" w:rsidP="00A453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1127" w:rsidRPr="00EE55B5" w:rsidRDefault="009B1127" w:rsidP="00A453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1127" w:rsidRPr="009B1127" w:rsidRDefault="009B1127" w:rsidP="00A4537E">
      <w:pPr>
        <w:spacing w:line="276" w:lineRule="auto"/>
      </w:pPr>
    </w:p>
    <w:p w:rsidR="009B1127" w:rsidRPr="009B1127" w:rsidRDefault="009B1127" w:rsidP="00A4537E">
      <w:pPr>
        <w:spacing w:line="276" w:lineRule="auto"/>
      </w:pPr>
    </w:p>
    <w:p w:rsidR="009B1127" w:rsidRPr="009B1127" w:rsidRDefault="009B1127" w:rsidP="00A4537E">
      <w:pPr>
        <w:spacing w:line="276" w:lineRule="auto"/>
      </w:pPr>
    </w:p>
    <w:p w:rsidR="00F72E80" w:rsidRPr="00F72E80" w:rsidRDefault="00F72E80" w:rsidP="00F72E80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</w:p>
    <w:p w:rsidR="00F72E80" w:rsidRDefault="00F72E80" w:rsidP="00F72E80">
      <w:pPr>
        <w:spacing w:line="276" w:lineRule="auto"/>
        <w:jc w:val="center"/>
        <w:rPr>
          <w:i/>
          <w:iCs/>
          <w:color w:val="000000"/>
          <w:sz w:val="20"/>
        </w:rPr>
      </w:pPr>
    </w:p>
    <w:p w:rsidR="00D72840" w:rsidRDefault="00D72840" w:rsidP="00D72840">
      <w:pPr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  <w:sz w:val="20"/>
        </w:rPr>
      </w:pPr>
    </w:p>
    <w:p w:rsidR="00D72840" w:rsidRDefault="00D72840" w:rsidP="00D72840">
      <w:pPr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  <w:sz w:val="20"/>
        </w:rPr>
      </w:pPr>
      <w:bookmarkStart w:id="1" w:name="_GoBack"/>
      <w:bookmarkEnd w:id="1"/>
      <w:r>
        <w:rPr>
          <w:i/>
          <w:iCs/>
          <w:color w:val="000000"/>
          <w:sz w:val="20"/>
        </w:rPr>
        <w:t>“</w:t>
      </w:r>
      <w:r w:rsidRPr="00F72E80">
        <w:rPr>
          <w:i/>
          <w:iCs/>
          <w:color w:val="000000"/>
          <w:sz w:val="20"/>
        </w:rPr>
        <w:t>Documento firmato digitalmente ai sensi del “DPCM 13 NOVEMBRE 2014”</w:t>
      </w:r>
    </w:p>
    <w:p w:rsidR="00D72840" w:rsidRPr="00D72840" w:rsidRDefault="00D72840" w:rsidP="00D7284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80" w:rsidRPr="00F72E80" w:rsidRDefault="00F72E80" w:rsidP="00F72E80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</w:p>
    <w:p w:rsidR="00D17850" w:rsidRPr="009D579A" w:rsidRDefault="00D17850" w:rsidP="009B1127">
      <w:pPr>
        <w:rPr>
          <w:i/>
          <w:sz w:val="20"/>
        </w:rPr>
      </w:pPr>
    </w:p>
    <w:sectPr w:rsidR="00D17850" w:rsidRPr="009D579A" w:rsidSect="00054737">
      <w:headerReference w:type="default" r:id="rId8"/>
      <w:footerReference w:type="even" r:id="rId9"/>
      <w:pgSz w:w="11906" w:h="16838" w:code="9"/>
      <w:pgMar w:top="567" w:right="567" w:bottom="567" w:left="567" w:header="227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F8" w:rsidRDefault="00B870F8">
      <w:r>
        <w:separator/>
      </w:r>
    </w:p>
  </w:endnote>
  <w:endnote w:type="continuationSeparator" w:id="0">
    <w:p w:rsidR="00B870F8" w:rsidRDefault="00B8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0E" w:rsidRDefault="005E716A" w:rsidP="00BF46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85F0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85F0E" w:rsidRDefault="00585F0E" w:rsidP="00BF46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F8" w:rsidRDefault="00B870F8">
      <w:r>
        <w:separator/>
      </w:r>
    </w:p>
  </w:footnote>
  <w:footnote w:type="continuationSeparator" w:id="0">
    <w:p w:rsidR="00B870F8" w:rsidRDefault="00B8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98" w:rsidRPr="009D7B0B" w:rsidRDefault="00C911D7" w:rsidP="004E7809">
    <w:pPr>
      <w:pStyle w:val="Intestazione"/>
      <w:jc w:val="left"/>
    </w:pPr>
    <w:r>
      <w:rPr>
        <w:noProof/>
      </w:rPr>
      <w:drawing>
        <wp:inline distT="0" distB="0" distL="0" distR="0" wp14:anchorId="5CFF05E0" wp14:editId="3E914608">
          <wp:extent cx="2162175" cy="1047750"/>
          <wp:effectExtent l="0" t="0" r="9525" b="0"/>
          <wp:docPr id="2" name="Immagine 2" descr="new logo A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A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358"/>
    <w:multiLevelType w:val="hybridMultilevel"/>
    <w:tmpl w:val="659436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4123"/>
    <w:multiLevelType w:val="hybridMultilevel"/>
    <w:tmpl w:val="18084CAC"/>
    <w:lvl w:ilvl="0" w:tplc="E174D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1059"/>
    <w:multiLevelType w:val="hybridMultilevel"/>
    <w:tmpl w:val="4DFAF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4273"/>
    <w:multiLevelType w:val="hybridMultilevel"/>
    <w:tmpl w:val="F4B0C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39BB"/>
    <w:multiLevelType w:val="hybridMultilevel"/>
    <w:tmpl w:val="E62843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23BAF"/>
    <w:multiLevelType w:val="hybridMultilevel"/>
    <w:tmpl w:val="E0D4A3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72DC"/>
    <w:multiLevelType w:val="hybridMultilevel"/>
    <w:tmpl w:val="C442A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2041"/>
    <w:multiLevelType w:val="hybridMultilevel"/>
    <w:tmpl w:val="9F06151C"/>
    <w:lvl w:ilvl="0" w:tplc="435EEBD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56C7F"/>
    <w:multiLevelType w:val="hybridMultilevel"/>
    <w:tmpl w:val="2334D6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C558F"/>
    <w:multiLevelType w:val="hybridMultilevel"/>
    <w:tmpl w:val="21D2F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534AD"/>
    <w:multiLevelType w:val="hybridMultilevel"/>
    <w:tmpl w:val="BBAC45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C73E7"/>
    <w:multiLevelType w:val="hybridMultilevel"/>
    <w:tmpl w:val="5F689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F199E"/>
    <w:multiLevelType w:val="hybridMultilevel"/>
    <w:tmpl w:val="E68AD166"/>
    <w:lvl w:ilvl="0" w:tplc="435EEBD4"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277CE"/>
    <w:multiLevelType w:val="hybridMultilevel"/>
    <w:tmpl w:val="B4360E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EA758C"/>
    <w:multiLevelType w:val="hybridMultilevel"/>
    <w:tmpl w:val="A558CAA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5D3A85"/>
    <w:multiLevelType w:val="hybridMultilevel"/>
    <w:tmpl w:val="A1049AE8"/>
    <w:lvl w:ilvl="0" w:tplc="435EEBD4"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6E5D09"/>
    <w:multiLevelType w:val="hybridMultilevel"/>
    <w:tmpl w:val="F13400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43031"/>
    <w:multiLevelType w:val="hybridMultilevel"/>
    <w:tmpl w:val="1E02AE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5F50331"/>
    <w:multiLevelType w:val="hybridMultilevel"/>
    <w:tmpl w:val="0518D7DC"/>
    <w:lvl w:ilvl="0" w:tplc="5490A41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52C6B"/>
    <w:multiLevelType w:val="hybridMultilevel"/>
    <w:tmpl w:val="A6B85A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2"/>
  </w:num>
  <w:num w:numId="5">
    <w:abstractNumId w:val="17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16"/>
  </w:num>
  <w:num w:numId="14">
    <w:abstractNumId w:val="6"/>
  </w:num>
  <w:num w:numId="15">
    <w:abstractNumId w:val="5"/>
  </w:num>
  <w:num w:numId="16">
    <w:abstractNumId w:val="0"/>
  </w:num>
  <w:num w:numId="17">
    <w:abstractNumId w:val="19"/>
  </w:num>
  <w:num w:numId="18">
    <w:abstractNumId w:val="14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59"/>
    <w:rsid w:val="0004024D"/>
    <w:rsid w:val="000458B5"/>
    <w:rsid w:val="00054737"/>
    <w:rsid w:val="000728DA"/>
    <w:rsid w:val="0008786D"/>
    <w:rsid w:val="000C5622"/>
    <w:rsid w:val="000D1549"/>
    <w:rsid w:val="000E5F6A"/>
    <w:rsid w:val="000F0C0F"/>
    <w:rsid w:val="001018EE"/>
    <w:rsid w:val="0013694E"/>
    <w:rsid w:val="001413AE"/>
    <w:rsid w:val="00173F81"/>
    <w:rsid w:val="001755C9"/>
    <w:rsid w:val="0019657E"/>
    <w:rsid w:val="001A006C"/>
    <w:rsid w:val="001A3C83"/>
    <w:rsid w:val="001F4623"/>
    <w:rsid w:val="00204423"/>
    <w:rsid w:val="00217F16"/>
    <w:rsid w:val="002259C8"/>
    <w:rsid w:val="002411A0"/>
    <w:rsid w:val="002622AD"/>
    <w:rsid w:val="002A5A20"/>
    <w:rsid w:val="002A6A8F"/>
    <w:rsid w:val="002A6AC2"/>
    <w:rsid w:val="002E1DBE"/>
    <w:rsid w:val="002F6EDA"/>
    <w:rsid w:val="00333109"/>
    <w:rsid w:val="0036487D"/>
    <w:rsid w:val="003752E1"/>
    <w:rsid w:val="0037550E"/>
    <w:rsid w:val="003855B0"/>
    <w:rsid w:val="00391F40"/>
    <w:rsid w:val="003A0A97"/>
    <w:rsid w:val="003F2B28"/>
    <w:rsid w:val="003F6400"/>
    <w:rsid w:val="0042389A"/>
    <w:rsid w:val="00425798"/>
    <w:rsid w:val="00453E7E"/>
    <w:rsid w:val="00461059"/>
    <w:rsid w:val="00470063"/>
    <w:rsid w:val="00495025"/>
    <w:rsid w:val="004B2581"/>
    <w:rsid w:val="004B75A5"/>
    <w:rsid w:val="004B7A1C"/>
    <w:rsid w:val="004E4211"/>
    <w:rsid w:val="004E7809"/>
    <w:rsid w:val="00501C1B"/>
    <w:rsid w:val="0050266D"/>
    <w:rsid w:val="00517CEA"/>
    <w:rsid w:val="00517EF1"/>
    <w:rsid w:val="00567DEC"/>
    <w:rsid w:val="00585F0E"/>
    <w:rsid w:val="00586D51"/>
    <w:rsid w:val="00593419"/>
    <w:rsid w:val="005A48E1"/>
    <w:rsid w:val="005E2C02"/>
    <w:rsid w:val="005E49B3"/>
    <w:rsid w:val="005E716A"/>
    <w:rsid w:val="005F01FF"/>
    <w:rsid w:val="006057A4"/>
    <w:rsid w:val="006160D9"/>
    <w:rsid w:val="00636768"/>
    <w:rsid w:val="006463BC"/>
    <w:rsid w:val="006535A5"/>
    <w:rsid w:val="00657DC6"/>
    <w:rsid w:val="00664391"/>
    <w:rsid w:val="00677105"/>
    <w:rsid w:val="00685D5D"/>
    <w:rsid w:val="006A3FAB"/>
    <w:rsid w:val="006B4CC0"/>
    <w:rsid w:val="006C5B86"/>
    <w:rsid w:val="006C5BD7"/>
    <w:rsid w:val="006D4898"/>
    <w:rsid w:val="006F438E"/>
    <w:rsid w:val="00704BFC"/>
    <w:rsid w:val="007278BF"/>
    <w:rsid w:val="0073007B"/>
    <w:rsid w:val="00734CCF"/>
    <w:rsid w:val="007370B5"/>
    <w:rsid w:val="00763E22"/>
    <w:rsid w:val="00775E1C"/>
    <w:rsid w:val="007800B6"/>
    <w:rsid w:val="00797CBD"/>
    <w:rsid w:val="007A0C21"/>
    <w:rsid w:val="007F4000"/>
    <w:rsid w:val="00813118"/>
    <w:rsid w:val="008164DE"/>
    <w:rsid w:val="00827235"/>
    <w:rsid w:val="00850E0A"/>
    <w:rsid w:val="00891E51"/>
    <w:rsid w:val="008A46DC"/>
    <w:rsid w:val="008B3305"/>
    <w:rsid w:val="008B5C5D"/>
    <w:rsid w:val="008C11DE"/>
    <w:rsid w:val="008C3E39"/>
    <w:rsid w:val="008E18B9"/>
    <w:rsid w:val="008E59C9"/>
    <w:rsid w:val="0095671E"/>
    <w:rsid w:val="00961FA7"/>
    <w:rsid w:val="009660A6"/>
    <w:rsid w:val="00975737"/>
    <w:rsid w:val="009B1127"/>
    <w:rsid w:val="009D1800"/>
    <w:rsid w:val="009D3EAF"/>
    <w:rsid w:val="009D579A"/>
    <w:rsid w:val="009D7B0B"/>
    <w:rsid w:val="00A02667"/>
    <w:rsid w:val="00A0578F"/>
    <w:rsid w:val="00A136E8"/>
    <w:rsid w:val="00A1754D"/>
    <w:rsid w:val="00A20401"/>
    <w:rsid w:val="00A20501"/>
    <w:rsid w:val="00A24ADF"/>
    <w:rsid w:val="00A312BC"/>
    <w:rsid w:val="00A42BC4"/>
    <w:rsid w:val="00A4537E"/>
    <w:rsid w:val="00A5097A"/>
    <w:rsid w:val="00A61543"/>
    <w:rsid w:val="00A638D3"/>
    <w:rsid w:val="00A66DEE"/>
    <w:rsid w:val="00A704AE"/>
    <w:rsid w:val="00A8264C"/>
    <w:rsid w:val="00A858B2"/>
    <w:rsid w:val="00A96C4E"/>
    <w:rsid w:val="00AB6D3D"/>
    <w:rsid w:val="00AC19B1"/>
    <w:rsid w:val="00B20466"/>
    <w:rsid w:val="00B71807"/>
    <w:rsid w:val="00B76822"/>
    <w:rsid w:val="00B84515"/>
    <w:rsid w:val="00B870F8"/>
    <w:rsid w:val="00B95566"/>
    <w:rsid w:val="00B968BD"/>
    <w:rsid w:val="00BC5766"/>
    <w:rsid w:val="00BE5A70"/>
    <w:rsid w:val="00BF4632"/>
    <w:rsid w:val="00C001C2"/>
    <w:rsid w:val="00C03DED"/>
    <w:rsid w:val="00C326D6"/>
    <w:rsid w:val="00C51C62"/>
    <w:rsid w:val="00C773AC"/>
    <w:rsid w:val="00C911D7"/>
    <w:rsid w:val="00CB2098"/>
    <w:rsid w:val="00CD67B2"/>
    <w:rsid w:val="00D04709"/>
    <w:rsid w:val="00D17850"/>
    <w:rsid w:val="00D44C4B"/>
    <w:rsid w:val="00D67EB4"/>
    <w:rsid w:val="00D72840"/>
    <w:rsid w:val="00D74AED"/>
    <w:rsid w:val="00D77F38"/>
    <w:rsid w:val="00D875E2"/>
    <w:rsid w:val="00DA4701"/>
    <w:rsid w:val="00DE1136"/>
    <w:rsid w:val="00DE39F2"/>
    <w:rsid w:val="00E05DB9"/>
    <w:rsid w:val="00E424D4"/>
    <w:rsid w:val="00E57C05"/>
    <w:rsid w:val="00E6550F"/>
    <w:rsid w:val="00E65CAD"/>
    <w:rsid w:val="00E84E20"/>
    <w:rsid w:val="00EE55B5"/>
    <w:rsid w:val="00EE6B13"/>
    <w:rsid w:val="00EF3F52"/>
    <w:rsid w:val="00F27916"/>
    <w:rsid w:val="00F41EA7"/>
    <w:rsid w:val="00F628A6"/>
    <w:rsid w:val="00F65E07"/>
    <w:rsid w:val="00F70C4F"/>
    <w:rsid w:val="00F72E80"/>
    <w:rsid w:val="00F751C2"/>
    <w:rsid w:val="00F77797"/>
    <w:rsid w:val="00F9319C"/>
    <w:rsid w:val="00FB4A71"/>
    <w:rsid w:val="00FB6750"/>
    <w:rsid w:val="00FC14B5"/>
    <w:rsid w:val="00FC2430"/>
    <w:rsid w:val="00FC3485"/>
    <w:rsid w:val="00FC6822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0D0EC"/>
  <w15:docId w15:val="{B6EBF315-3954-4E76-BAB4-4D336C73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" w:hAnsi="Arial" w:cs="Arial"/>
        <w:sz w:val="22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E49B3"/>
  </w:style>
  <w:style w:type="paragraph" w:styleId="Titolo3">
    <w:name w:val="heading 3"/>
    <w:basedOn w:val="Normale"/>
    <w:next w:val="Normale"/>
    <w:link w:val="Titolo3Carattere"/>
    <w:qFormat/>
    <w:rsid w:val="00FC14B5"/>
    <w:pPr>
      <w:keepNext/>
      <w:tabs>
        <w:tab w:val="left" w:pos="3047"/>
        <w:tab w:val="left" w:pos="5457"/>
        <w:tab w:val="left" w:pos="9001"/>
      </w:tabs>
      <w:outlineLvl w:val="2"/>
    </w:pPr>
    <w:rPr>
      <w:rFonts w:eastAsia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01C1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01C1B"/>
  </w:style>
  <w:style w:type="paragraph" w:styleId="Intestazione">
    <w:name w:val="header"/>
    <w:basedOn w:val="Normale"/>
    <w:rsid w:val="00BF4632"/>
    <w:pPr>
      <w:tabs>
        <w:tab w:val="center" w:pos="4819"/>
        <w:tab w:val="right" w:pos="9638"/>
      </w:tabs>
    </w:pPr>
  </w:style>
  <w:style w:type="character" w:customStyle="1" w:styleId="storiatesto1">
    <w:name w:val="storiatesto1"/>
    <w:rsid w:val="00D74AED"/>
    <w:rPr>
      <w:rFonts w:ascii="Arial" w:hAnsi="Arial" w:cs="Arial" w:hint="default"/>
      <w:color w:val="000000"/>
      <w:sz w:val="18"/>
      <w:szCs w:val="18"/>
    </w:rPr>
  </w:style>
  <w:style w:type="table" w:styleId="Grigliatabella">
    <w:name w:val="Table Grid"/>
    <w:basedOn w:val="Tabellanormale"/>
    <w:rsid w:val="007A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001C2"/>
    <w:rPr>
      <w:b/>
      <w:bCs/>
    </w:rPr>
  </w:style>
  <w:style w:type="character" w:customStyle="1" w:styleId="Titolo3Carattere">
    <w:name w:val="Titolo 3 Carattere"/>
    <w:link w:val="Titolo3"/>
    <w:rsid w:val="00FC14B5"/>
    <w:rPr>
      <w:rFonts w:ascii="Arial" w:eastAsia="Times New Roman" w:hAnsi="Arial"/>
      <w:b/>
      <w:sz w:val="24"/>
    </w:rPr>
  </w:style>
  <w:style w:type="paragraph" w:customStyle="1" w:styleId="Stile1">
    <w:name w:val="Stile1"/>
    <w:basedOn w:val="Normale"/>
    <w:rsid w:val="00FC14B5"/>
    <w:rPr>
      <w:rFonts w:eastAsia="Times New Roman"/>
    </w:rPr>
  </w:style>
  <w:style w:type="paragraph" w:styleId="Rientrocorpodeltesto">
    <w:name w:val="Body Text Indent"/>
    <w:basedOn w:val="Normale"/>
    <w:link w:val="RientrocorpodeltestoCarattere"/>
    <w:rsid w:val="00FC14B5"/>
    <w:pPr>
      <w:ind w:firstLine="708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FC14B5"/>
    <w:rPr>
      <w:rFonts w:ascii="Arial" w:eastAsia="Times New Roman" w:hAnsi="Arial"/>
      <w:sz w:val="24"/>
    </w:rPr>
  </w:style>
  <w:style w:type="paragraph" w:styleId="Titolo">
    <w:name w:val="Title"/>
    <w:basedOn w:val="Normale"/>
    <w:link w:val="TitoloCarattere"/>
    <w:qFormat/>
    <w:rsid w:val="00FC14B5"/>
    <w:pPr>
      <w:tabs>
        <w:tab w:val="left" w:pos="2127"/>
      </w:tabs>
      <w:jc w:val="center"/>
    </w:pPr>
    <w:rPr>
      <w:rFonts w:ascii="Arial Narrow" w:eastAsia="Times New Roman" w:hAnsi="Arial Narrow"/>
      <w:b/>
    </w:rPr>
  </w:style>
  <w:style w:type="character" w:customStyle="1" w:styleId="TitoloCarattere">
    <w:name w:val="Titolo Carattere"/>
    <w:link w:val="Titolo"/>
    <w:rsid w:val="00FC14B5"/>
    <w:rPr>
      <w:rFonts w:ascii="Arial Narrow" w:eastAsia="Times New Roman" w:hAnsi="Arial Narrow" w:cs="Arial"/>
      <w:b/>
      <w:sz w:val="24"/>
    </w:rPr>
  </w:style>
  <w:style w:type="paragraph" w:customStyle="1" w:styleId="Default">
    <w:name w:val="Default"/>
    <w:rsid w:val="00FC14B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llegamentoipertestuale">
    <w:name w:val="Hyperlink"/>
    <w:rsid w:val="0042579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A0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006C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4737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F7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va\AppData\Local\Microsoft\Windows\INetCache\Content.Outlook\I3JSYWL8\carta%20intestata_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02AF-20D2-407A-8B0C-EF84E369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intestata_new</Template>
  <TotalTime>24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Ferdinando Ieva</dc:creator>
  <cp:lastModifiedBy>Ferdinando Ieva</cp:lastModifiedBy>
  <cp:revision>10</cp:revision>
  <cp:lastPrinted>2018-01-22T10:03:00Z</cp:lastPrinted>
  <dcterms:created xsi:type="dcterms:W3CDTF">2018-01-22T10:22:00Z</dcterms:created>
  <dcterms:modified xsi:type="dcterms:W3CDTF">2018-01-23T08:00:00Z</dcterms:modified>
</cp:coreProperties>
</file>