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8AA" w:rsidRPr="00335AC2" w:rsidRDefault="003928AA" w:rsidP="008D0C29">
      <w:pPr>
        <w:spacing w:line="480" w:lineRule="auto"/>
        <w:ind w:right="-79"/>
        <w:jc w:val="both"/>
        <w:rPr>
          <w:sz w:val="22"/>
          <w:szCs w:val="22"/>
        </w:rPr>
      </w:pPr>
    </w:p>
    <w:p w:rsidR="003928AA" w:rsidRDefault="003928AA" w:rsidP="007459D4">
      <w:pPr>
        <w:ind w:right="-79"/>
        <w:jc w:val="right"/>
        <w:rPr>
          <w:sz w:val="22"/>
          <w:szCs w:val="22"/>
        </w:rPr>
      </w:pPr>
      <w:r w:rsidRPr="00335AC2">
        <w:rPr>
          <w:sz w:val="22"/>
          <w:szCs w:val="22"/>
        </w:rPr>
        <w:t>Alla Città Metropolitana di Firenze</w:t>
      </w:r>
    </w:p>
    <w:p w:rsidR="003928AA" w:rsidRPr="00335AC2" w:rsidRDefault="003928AA" w:rsidP="007459D4">
      <w:pPr>
        <w:ind w:right="-79"/>
        <w:jc w:val="right"/>
        <w:rPr>
          <w:sz w:val="22"/>
          <w:szCs w:val="22"/>
        </w:rPr>
      </w:pPr>
      <w:r>
        <w:rPr>
          <w:sz w:val="22"/>
          <w:szCs w:val="22"/>
        </w:rPr>
        <w:t>Direzione del Personale</w:t>
      </w:r>
    </w:p>
    <w:p w:rsidR="003928AA" w:rsidRPr="00335AC2" w:rsidRDefault="003928AA" w:rsidP="007459D4">
      <w:pPr>
        <w:ind w:right="-79"/>
        <w:jc w:val="right"/>
        <w:rPr>
          <w:sz w:val="22"/>
          <w:szCs w:val="22"/>
        </w:rPr>
      </w:pPr>
      <w:r w:rsidRPr="00335AC2">
        <w:rPr>
          <w:sz w:val="22"/>
          <w:szCs w:val="22"/>
        </w:rPr>
        <w:t>Via Cavour nc. 1</w:t>
      </w:r>
    </w:p>
    <w:p w:rsidR="003928AA" w:rsidRPr="00335AC2" w:rsidRDefault="003928AA" w:rsidP="007459D4">
      <w:pPr>
        <w:ind w:right="-79"/>
        <w:jc w:val="right"/>
        <w:rPr>
          <w:sz w:val="22"/>
          <w:szCs w:val="22"/>
        </w:rPr>
      </w:pPr>
      <w:r w:rsidRPr="00335AC2">
        <w:rPr>
          <w:sz w:val="22"/>
          <w:szCs w:val="22"/>
        </w:rPr>
        <w:t>50129 Firenze</w:t>
      </w:r>
    </w:p>
    <w:p w:rsidR="003928AA" w:rsidRPr="00335AC2" w:rsidRDefault="003928AA" w:rsidP="008D0C29">
      <w:pPr>
        <w:spacing w:line="480" w:lineRule="auto"/>
        <w:ind w:right="-79"/>
        <w:jc w:val="both"/>
        <w:rPr>
          <w:sz w:val="22"/>
          <w:szCs w:val="22"/>
        </w:rPr>
      </w:pPr>
    </w:p>
    <w:p w:rsidR="003928AA" w:rsidRPr="00335AC2" w:rsidRDefault="003928AA" w:rsidP="008D0C29">
      <w:pPr>
        <w:spacing w:line="480" w:lineRule="auto"/>
        <w:ind w:right="-79"/>
        <w:jc w:val="both"/>
        <w:rPr>
          <w:sz w:val="22"/>
          <w:szCs w:val="22"/>
        </w:rPr>
      </w:pPr>
    </w:p>
    <w:p w:rsidR="003928AA" w:rsidRPr="00335AC2" w:rsidRDefault="003928AA" w:rsidP="00F30AFA">
      <w:pPr>
        <w:ind w:right="-7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Oggetto: </w:t>
      </w:r>
      <w:r w:rsidRPr="00335AC2">
        <w:rPr>
          <w:b/>
          <w:sz w:val="22"/>
          <w:szCs w:val="22"/>
        </w:rPr>
        <w:t xml:space="preserve">Domanda di partecipazione alla </w:t>
      </w:r>
      <w:r>
        <w:rPr>
          <w:b/>
          <w:sz w:val="22"/>
          <w:szCs w:val="22"/>
        </w:rPr>
        <w:t>procedura di selezione pubblica per il rinnovo dei Membri dell’O.I.V. presso la Città Metropolitana di Firenze.</w:t>
      </w:r>
    </w:p>
    <w:p w:rsidR="003928AA" w:rsidRPr="00335AC2" w:rsidRDefault="003928AA" w:rsidP="008D0C29">
      <w:pPr>
        <w:spacing w:line="480" w:lineRule="auto"/>
        <w:ind w:right="-79"/>
        <w:jc w:val="both"/>
        <w:rPr>
          <w:sz w:val="22"/>
          <w:szCs w:val="22"/>
        </w:rPr>
      </w:pPr>
    </w:p>
    <w:p w:rsidR="003928AA" w:rsidRPr="00335AC2" w:rsidRDefault="003928AA" w:rsidP="00335AC2">
      <w:pPr>
        <w:tabs>
          <w:tab w:val="left" w:pos="9305"/>
        </w:tabs>
        <w:ind w:left="119"/>
        <w:rPr>
          <w:sz w:val="22"/>
          <w:szCs w:val="22"/>
        </w:rPr>
      </w:pPr>
      <w:r w:rsidRPr="00335AC2">
        <w:rPr>
          <w:sz w:val="22"/>
          <w:szCs w:val="22"/>
        </w:rPr>
        <w:t>Il/la</w:t>
      </w:r>
      <w:r w:rsidRPr="00335AC2">
        <w:rPr>
          <w:spacing w:val="-10"/>
          <w:sz w:val="22"/>
          <w:szCs w:val="22"/>
        </w:rPr>
        <w:t xml:space="preserve"> </w:t>
      </w:r>
      <w:r w:rsidRPr="00335AC2">
        <w:rPr>
          <w:sz w:val="22"/>
          <w:szCs w:val="22"/>
        </w:rPr>
        <w:t>sottoscritto/a</w:t>
      </w:r>
      <w:r w:rsidRPr="00335AC2">
        <w:rPr>
          <w:spacing w:val="20"/>
          <w:sz w:val="22"/>
          <w:szCs w:val="22"/>
        </w:rPr>
        <w:t xml:space="preserve"> </w:t>
      </w:r>
      <w:r w:rsidRPr="00335AC2">
        <w:rPr>
          <w:w w:val="99"/>
          <w:sz w:val="22"/>
          <w:szCs w:val="22"/>
          <w:u w:val="single"/>
        </w:rPr>
        <w:t xml:space="preserve"> </w:t>
      </w:r>
      <w:r w:rsidRPr="00335AC2">
        <w:rPr>
          <w:sz w:val="22"/>
          <w:szCs w:val="22"/>
          <w:u w:val="single"/>
        </w:rPr>
        <w:tab/>
      </w:r>
    </w:p>
    <w:p w:rsidR="003928AA" w:rsidRPr="00335AC2" w:rsidRDefault="003928AA" w:rsidP="00335AC2">
      <w:pPr>
        <w:pStyle w:val="BodyText"/>
        <w:spacing w:before="7"/>
        <w:rPr>
          <w:rFonts w:ascii="Arial" w:hAnsi="Arial" w:cs="Arial"/>
          <w:lang w:val="it-IT"/>
        </w:rPr>
      </w:pPr>
    </w:p>
    <w:p w:rsidR="003928AA" w:rsidRPr="00335AC2" w:rsidRDefault="003928AA" w:rsidP="00335AC2">
      <w:pPr>
        <w:tabs>
          <w:tab w:val="left" w:pos="6429"/>
          <w:tab w:val="left" w:pos="9348"/>
        </w:tabs>
        <w:spacing w:before="64"/>
        <w:ind w:left="119"/>
        <w:rPr>
          <w:sz w:val="22"/>
          <w:szCs w:val="22"/>
        </w:rPr>
      </w:pPr>
      <w:r w:rsidRPr="00335AC2">
        <w:rPr>
          <w:sz w:val="22"/>
          <w:szCs w:val="22"/>
        </w:rPr>
        <w:t>nato/a</w:t>
      </w:r>
      <w:r w:rsidRPr="00335AC2">
        <w:rPr>
          <w:spacing w:val="-2"/>
          <w:sz w:val="22"/>
          <w:szCs w:val="22"/>
        </w:rPr>
        <w:t xml:space="preserve"> </w:t>
      </w:r>
      <w:r w:rsidRPr="00335AC2">
        <w:rPr>
          <w:sz w:val="22"/>
          <w:szCs w:val="22"/>
        </w:rPr>
        <w:t>a</w:t>
      </w:r>
      <w:r w:rsidRPr="00335AC2">
        <w:rPr>
          <w:sz w:val="22"/>
          <w:szCs w:val="22"/>
          <w:u w:val="single"/>
        </w:rPr>
        <w:t xml:space="preserve"> </w:t>
      </w:r>
      <w:r w:rsidRPr="00335AC2">
        <w:rPr>
          <w:sz w:val="22"/>
          <w:szCs w:val="22"/>
          <w:u w:val="single"/>
        </w:rPr>
        <w:tab/>
      </w:r>
      <w:r w:rsidRPr="00335AC2">
        <w:rPr>
          <w:sz w:val="22"/>
          <w:szCs w:val="22"/>
        </w:rPr>
        <w:t>il</w:t>
      </w:r>
      <w:r w:rsidRPr="00335AC2">
        <w:rPr>
          <w:spacing w:val="22"/>
          <w:sz w:val="22"/>
          <w:szCs w:val="22"/>
        </w:rPr>
        <w:t xml:space="preserve"> </w:t>
      </w:r>
      <w:r w:rsidRPr="00335AC2">
        <w:rPr>
          <w:w w:val="99"/>
          <w:sz w:val="22"/>
          <w:szCs w:val="22"/>
          <w:u w:val="single"/>
        </w:rPr>
        <w:t xml:space="preserve"> </w:t>
      </w:r>
      <w:r w:rsidRPr="00335AC2">
        <w:rPr>
          <w:sz w:val="22"/>
          <w:szCs w:val="22"/>
          <w:u w:val="single"/>
        </w:rPr>
        <w:tab/>
      </w:r>
    </w:p>
    <w:p w:rsidR="003928AA" w:rsidRPr="00335AC2" w:rsidRDefault="003928AA" w:rsidP="00335AC2">
      <w:pPr>
        <w:pStyle w:val="BodyText"/>
        <w:spacing w:before="5"/>
        <w:rPr>
          <w:rFonts w:ascii="Arial" w:hAnsi="Arial" w:cs="Arial"/>
          <w:lang w:val="it-IT"/>
        </w:rPr>
      </w:pPr>
    </w:p>
    <w:p w:rsidR="003928AA" w:rsidRPr="00335AC2" w:rsidRDefault="003928AA" w:rsidP="00335AC2">
      <w:pPr>
        <w:tabs>
          <w:tab w:val="left" w:pos="9372"/>
        </w:tabs>
        <w:spacing w:before="64"/>
        <w:ind w:left="119"/>
        <w:rPr>
          <w:sz w:val="22"/>
          <w:szCs w:val="22"/>
        </w:rPr>
      </w:pPr>
      <w:r w:rsidRPr="00335AC2">
        <w:rPr>
          <w:sz w:val="22"/>
          <w:szCs w:val="22"/>
        </w:rPr>
        <w:t>residente</w:t>
      </w:r>
      <w:r w:rsidRPr="00335AC2">
        <w:rPr>
          <w:spacing w:val="-6"/>
          <w:sz w:val="22"/>
          <w:szCs w:val="22"/>
        </w:rPr>
        <w:t xml:space="preserve"> </w:t>
      </w:r>
      <w:r w:rsidRPr="00335AC2">
        <w:rPr>
          <w:sz w:val="22"/>
          <w:szCs w:val="22"/>
        </w:rPr>
        <w:t>a</w:t>
      </w:r>
      <w:r w:rsidRPr="00335AC2">
        <w:rPr>
          <w:spacing w:val="20"/>
          <w:sz w:val="22"/>
          <w:szCs w:val="22"/>
        </w:rPr>
        <w:t xml:space="preserve"> </w:t>
      </w:r>
      <w:r w:rsidRPr="00335AC2">
        <w:rPr>
          <w:w w:val="99"/>
          <w:sz w:val="22"/>
          <w:szCs w:val="22"/>
          <w:u w:val="single"/>
        </w:rPr>
        <w:t xml:space="preserve"> </w:t>
      </w:r>
      <w:r w:rsidRPr="00335AC2">
        <w:rPr>
          <w:sz w:val="22"/>
          <w:szCs w:val="22"/>
          <w:u w:val="single"/>
        </w:rPr>
        <w:tab/>
      </w:r>
    </w:p>
    <w:p w:rsidR="003928AA" w:rsidRPr="00335AC2" w:rsidRDefault="003928AA" w:rsidP="00335AC2">
      <w:pPr>
        <w:pStyle w:val="BodyText"/>
        <w:spacing w:before="7"/>
        <w:rPr>
          <w:rFonts w:ascii="Arial" w:hAnsi="Arial" w:cs="Arial"/>
          <w:lang w:val="it-IT"/>
        </w:rPr>
      </w:pPr>
    </w:p>
    <w:p w:rsidR="003928AA" w:rsidRPr="00335AC2" w:rsidRDefault="003928AA" w:rsidP="00335AC2">
      <w:pPr>
        <w:tabs>
          <w:tab w:val="left" w:pos="9374"/>
        </w:tabs>
        <w:spacing w:before="64"/>
        <w:ind w:left="119"/>
        <w:rPr>
          <w:sz w:val="22"/>
          <w:szCs w:val="22"/>
        </w:rPr>
      </w:pPr>
      <w:r w:rsidRPr="00335AC2">
        <w:rPr>
          <w:sz w:val="22"/>
          <w:szCs w:val="22"/>
        </w:rPr>
        <w:t>in</w:t>
      </w:r>
      <w:r w:rsidRPr="00335AC2">
        <w:rPr>
          <w:spacing w:val="-2"/>
          <w:sz w:val="22"/>
          <w:szCs w:val="22"/>
        </w:rPr>
        <w:t xml:space="preserve"> </w:t>
      </w:r>
      <w:r w:rsidRPr="00335AC2">
        <w:rPr>
          <w:sz w:val="22"/>
          <w:szCs w:val="22"/>
        </w:rPr>
        <w:t xml:space="preserve">via  </w:t>
      </w:r>
      <w:r w:rsidRPr="00335AC2">
        <w:rPr>
          <w:spacing w:val="-11"/>
          <w:sz w:val="22"/>
          <w:szCs w:val="22"/>
        </w:rPr>
        <w:t xml:space="preserve"> </w:t>
      </w:r>
      <w:r w:rsidRPr="00335AC2">
        <w:rPr>
          <w:w w:val="99"/>
          <w:sz w:val="22"/>
          <w:szCs w:val="22"/>
          <w:u w:val="single"/>
        </w:rPr>
        <w:t xml:space="preserve"> </w:t>
      </w:r>
      <w:r w:rsidRPr="00335AC2">
        <w:rPr>
          <w:sz w:val="22"/>
          <w:szCs w:val="22"/>
          <w:u w:val="single"/>
        </w:rPr>
        <w:tab/>
      </w:r>
    </w:p>
    <w:p w:rsidR="003928AA" w:rsidRPr="00335AC2" w:rsidRDefault="003928AA" w:rsidP="00335AC2">
      <w:pPr>
        <w:pStyle w:val="BodyText"/>
        <w:spacing w:before="5"/>
        <w:rPr>
          <w:rFonts w:ascii="Arial" w:hAnsi="Arial" w:cs="Arial"/>
          <w:lang w:val="it-IT"/>
        </w:rPr>
      </w:pPr>
    </w:p>
    <w:p w:rsidR="003928AA" w:rsidRPr="00335AC2" w:rsidRDefault="003928AA" w:rsidP="00335AC2">
      <w:pPr>
        <w:tabs>
          <w:tab w:val="left" w:pos="9345"/>
        </w:tabs>
        <w:spacing w:before="64"/>
        <w:ind w:left="119"/>
        <w:rPr>
          <w:sz w:val="22"/>
          <w:szCs w:val="22"/>
        </w:rPr>
      </w:pPr>
      <w:r w:rsidRPr="00335AC2">
        <w:rPr>
          <w:sz w:val="22"/>
          <w:szCs w:val="22"/>
        </w:rPr>
        <w:t>Codice</w:t>
      </w:r>
      <w:r w:rsidRPr="00335AC2">
        <w:rPr>
          <w:spacing w:val="-6"/>
          <w:sz w:val="22"/>
          <w:szCs w:val="22"/>
        </w:rPr>
        <w:t xml:space="preserve"> </w:t>
      </w:r>
      <w:r w:rsidRPr="00335AC2">
        <w:rPr>
          <w:sz w:val="22"/>
          <w:szCs w:val="22"/>
        </w:rPr>
        <w:t xml:space="preserve">Fiscale  </w:t>
      </w:r>
      <w:r w:rsidRPr="00335AC2">
        <w:rPr>
          <w:spacing w:val="-12"/>
          <w:sz w:val="22"/>
          <w:szCs w:val="22"/>
        </w:rPr>
        <w:t xml:space="preserve"> </w:t>
      </w:r>
      <w:r w:rsidRPr="00335AC2">
        <w:rPr>
          <w:w w:val="99"/>
          <w:sz w:val="22"/>
          <w:szCs w:val="22"/>
          <w:u w:val="single"/>
        </w:rPr>
        <w:t xml:space="preserve"> </w:t>
      </w:r>
      <w:r w:rsidRPr="00335AC2">
        <w:rPr>
          <w:sz w:val="22"/>
          <w:szCs w:val="22"/>
          <w:u w:val="single"/>
        </w:rPr>
        <w:tab/>
      </w:r>
    </w:p>
    <w:p w:rsidR="003928AA" w:rsidRPr="00335AC2" w:rsidRDefault="003928AA" w:rsidP="00335AC2">
      <w:pPr>
        <w:pStyle w:val="BodyText"/>
        <w:spacing w:before="7"/>
        <w:rPr>
          <w:rFonts w:ascii="Arial" w:hAnsi="Arial" w:cs="Arial"/>
          <w:lang w:val="it-IT"/>
        </w:rPr>
      </w:pPr>
    </w:p>
    <w:p w:rsidR="003928AA" w:rsidRPr="00335AC2" w:rsidRDefault="003928AA" w:rsidP="00335AC2">
      <w:pPr>
        <w:tabs>
          <w:tab w:val="left" w:pos="3982"/>
          <w:tab w:val="left" w:pos="9312"/>
        </w:tabs>
        <w:spacing w:before="64"/>
        <w:ind w:left="119"/>
        <w:rPr>
          <w:sz w:val="22"/>
          <w:szCs w:val="22"/>
        </w:rPr>
      </w:pPr>
      <w:r w:rsidRPr="00335AC2">
        <w:rPr>
          <w:sz w:val="22"/>
          <w:szCs w:val="22"/>
        </w:rPr>
        <w:t>Telefono:</w:t>
      </w:r>
      <w:r w:rsidRPr="00335AC2">
        <w:rPr>
          <w:sz w:val="22"/>
          <w:szCs w:val="22"/>
          <w:u w:val="single"/>
        </w:rPr>
        <w:tab/>
      </w:r>
      <w:r w:rsidRPr="00335AC2">
        <w:rPr>
          <w:sz w:val="22"/>
          <w:szCs w:val="22"/>
        </w:rPr>
        <w:t xml:space="preserve">e-mail:  </w:t>
      </w:r>
      <w:r w:rsidRPr="00335AC2">
        <w:rPr>
          <w:spacing w:val="-13"/>
          <w:sz w:val="22"/>
          <w:szCs w:val="22"/>
        </w:rPr>
        <w:t xml:space="preserve"> </w:t>
      </w:r>
      <w:r w:rsidRPr="00335AC2">
        <w:rPr>
          <w:w w:val="99"/>
          <w:sz w:val="22"/>
          <w:szCs w:val="22"/>
          <w:u w:val="single"/>
        </w:rPr>
        <w:t xml:space="preserve"> </w:t>
      </w:r>
      <w:r w:rsidRPr="00335AC2">
        <w:rPr>
          <w:sz w:val="22"/>
          <w:szCs w:val="22"/>
          <w:u w:val="single"/>
        </w:rPr>
        <w:tab/>
      </w:r>
    </w:p>
    <w:p w:rsidR="003928AA" w:rsidRPr="00335AC2" w:rsidRDefault="003928AA" w:rsidP="00335AC2">
      <w:pPr>
        <w:pStyle w:val="BodyText"/>
        <w:spacing w:before="7"/>
        <w:rPr>
          <w:rFonts w:ascii="Arial" w:hAnsi="Arial" w:cs="Arial"/>
          <w:lang w:val="it-IT"/>
        </w:rPr>
      </w:pPr>
    </w:p>
    <w:p w:rsidR="003928AA" w:rsidRPr="00335AC2" w:rsidRDefault="003928AA" w:rsidP="00335AC2">
      <w:pPr>
        <w:tabs>
          <w:tab w:val="left" w:pos="4311"/>
        </w:tabs>
        <w:spacing w:before="64"/>
        <w:ind w:left="119"/>
        <w:rPr>
          <w:sz w:val="22"/>
          <w:szCs w:val="22"/>
          <w:u w:val="single"/>
        </w:rPr>
      </w:pPr>
      <w:r w:rsidRPr="00335AC2">
        <w:rPr>
          <w:sz w:val="22"/>
          <w:szCs w:val="22"/>
        </w:rPr>
        <w:t>PEC</w:t>
      </w:r>
      <w:r>
        <w:rPr>
          <w:sz w:val="22"/>
          <w:szCs w:val="22"/>
        </w:rPr>
        <w:t xml:space="preserve"> (eventuale)</w:t>
      </w:r>
      <w:r w:rsidRPr="00335AC2">
        <w:rPr>
          <w:spacing w:val="19"/>
          <w:sz w:val="22"/>
          <w:szCs w:val="22"/>
        </w:rPr>
        <w:t xml:space="preserve"> </w:t>
      </w:r>
      <w:r w:rsidRPr="00335AC2">
        <w:rPr>
          <w:w w:val="99"/>
          <w:sz w:val="22"/>
          <w:szCs w:val="22"/>
          <w:u w:val="single"/>
        </w:rPr>
        <w:t xml:space="preserve"> </w:t>
      </w:r>
      <w:r w:rsidRPr="00335AC2">
        <w:rPr>
          <w:sz w:val="22"/>
          <w:szCs w:val="22"/>
          <w:u w:val="single"/>
        </w:rPr>
        <w:tab/>
      </w:r>
    </w:p>
    <w:p w:rsidR="003928AA" w:rsidRPr="00335AC2" w:rsidRDefault="003928AA" w:rsidP="00335AC2">
      <w:pPr>
        <w:tabs>
          <w:tab w:val="left" w:pos="4311"/>
        </w:tabs>
        <w:spacing w:before="64"/>
        <w:ind w:left="119"/>
        <w:rPr>
          <w:sz w:val="22"/>
          <w:szCs w:val="22"/>
          <w:u w:val="single"/>
        </w:rPr>
      </w:pPr>
    </w:p>
    <w:p w:rsidR="003928AA" w:rsidRPr="00335AC2" w:rsidRDefault="003928AA" w:rsidP="00335AC2">
      <w:pPr>
        <w:spacing w:before="64"/>
        <w:ind w:left="4121" w:right="4152"/>
        <w:jc w:val="center"/>
        <w:rPr>
          <w:b/>
          <w:sz w:val="22"/>
          <w:szCs w:val="22"/>
        </w:rPr>
      </w:pPr>
      <w:r w:rsidRPr="00335AC2">
        <w:rPr>
          <w:b/>
          <w:sz w:val="22"/>
          <w:szCs w:val="22"/>
        </w:rPr>
        <w:t>PROPONE</w:t>
      </w:r>
    </w:p>
    <w:p w:rsidR="003928AA" w:rsidRPr="00335AC2" w:rsidRDefault="003928AA" w:rsidP="00335AC2">
      <w:pPr>
        <w:pStyle w:val="BodyText"/>
        <w:rPr>
          <w:rFonts w:ascii="Arial" w:hAnsi="Arial" w:cs="Arial"/>
          <w:b/>
          <w:lang w:val="it-IT"/>
        </w:rPr>
      </w:pPr>
    </w:p>
    <w:p w:rsidR="003928AA" w:rsidRPr="00335AC2" w:rsidRDefault="003928AA" w:rsidP="00335AC2">
      <w:pPr>
        <w:pStyle w:val="BodyText"/>
        <w:spacing w:before="9"/>
        <w:jc w:val="both"/>
        <w:rPr>
          <w:rFonts w:ascii="Arial" w:hAnsi="Arial" w:cs="Arial"/>
          <w:b/>
          <w:lang w:val="it-IT"/>
        </w:rPr>
      </w:pPr>
    </w:p>
    <w:p w:rsidR="003928AA" w:rsidRPr="00335AC2" w:rsidRDefault="003928AA" w:rsidP="00335AC2">
      <w:pPr>
        <w:jc w:val="both"/>
        <w:rPr>
          <w:sz w:val="22"/>
          <w:szCs w:val="22"/>
        </w:rPr>
      </w:pPr>
      <w:r w:rsidRPr="00335AC2">
        <w:rPr>
          <w:sz w:val="22"/>
          <w:szCs w:val="22"/>
        </w:rPr>
        <w:t>La propria candidatura a membro dell’Organismo Indipendente di Valutazione della Città Metropolitana di Firenze</w:t>
      </w:r>
      <w:r>
        <w:rPr>
          <w:sz w:val="22"/>
          <w:szCs w:val="22"/>
        </w:rPr>
        <w:t xml:space="preserve"> in forma collegiale</w:t>
      </w:r>
      <w:r w:rsidRPr="00335AC2">
        <w:rPr>
          <w:sz w:val="22"/>
          <w:szCs w:val="22"/>
        </w:rPr>
        <w:t>.</w:t>
      </w:r>
    </w:p>
    <w:p w:rsidR="003928AA" w:rsidRPr="00335AC2" w:rsidRDefault="003928AA" w:rsidP="00335AC2">
      <w:pPr>
        <w:jc w:val="both"/>
        <w:rPr>
          <w:sz w:val="22"/>
          <w:szCs w:val="22"/>
        </w:rPr>
      </w:pPr>
    </w:p>
    <w:p w:rsidR="003928AA" w:rsidRPr="00335AC2" w:rsidRDefault="003928AA" w:rsidP="00335AC2">
      <w:pPr>
        <w:jc w:val="both"/>
        <w:rPr>
          <w:sz w:val="22"/>
          <w:szCs w:val="22"/>
        </w:rPr>
      </w:pPr>
      <w:r w:rsidRPr="00335AC2">
        <w:rPr>
          <w:sz w:val="22"/>
          <w:szCs w:val="22"/>
        </w:rPr>
        <w:t xml:space="preserve">A tal fine, ai sensi degli artt. 75 e 76 del D.P.R. </w:t>
      </w:r>
      <w:smartTag w:uri="urn:schemas-microsoft-com:office:smarttags" w:element="date">
        <w:smartTagPr>
          <w:attr w:name="Year" w:val="2000"/>
          <w:attr w:name="Day" w:val="28"/>
          <w:attr w:name="Month" w:val="12"/>
          <w:attr w:name="ls" w:val="trans"/>
        </w:smartTagPr>
        <w:r w:rsidRPr="00335AC2">
          <w:rPr>
            <w:sz w:val="22"/>
            <w:szCs w:val="22"/>
          </w:rPr>
          <w:t>28 dicembre 2000</w:t>
        </w:r>
      </w:smartTag>
      <w:r w:rsidRPr="00335AC2">
        <w:rPr>
          <w:sz w:val="22"/>
          <w:szCs w:val="22"/>
        </w:rPr>
        <w:t>, n. 445, consapevole che chiunque rilasci dichiarazioni mendaci, formi atti falsi o ne faccia uso è punito ai sensi del codice penale e delle leggi speciali in materia, sotto la propria responsabilità,</w:t>
      </w:r>
    </w:p>
    <w:p w:rsidR="003928AA" w:rsidRPr="00335AC2" w:rsidRDefault="003928AA" w:rsidP="00335AC2">
      <w:pPr>
        <w:jc w:val="both"/>
        <w:rPr>
          <w:sz w:val="22"/>
          <w:szCs w:val="22"/>
        </w:rPr>
      </w:pPr>
    </w:p>
    <w:p w:rsidR="003928AA" w:rsidRPr="00335AC2" w:rsidRDefault="003928AA" w:rsidP="008D0C29">
      <w:pPr>
        <w:pStyle w:val="Heading1"/>
        <w:keepNext w:val="0"/>
        <w:widowControl w:val="0"/>
        <w:spacing w:before="240" w:after="240" w:line="480" w:lineRule="auto"/>
        <w:jc w:val="center"/>
        <w:rPr>
          <w:b/>
          <w:sz w:val="22"/>
          <w:szCs w:val="22"/>
        </w:rPr>
      </w:pPr>
      <w:r w:rsidRPr="00335AC2">
        <w:rPr>
          <w:b/>
          <w:sz w:val="22"/>
          <w:szCs w:val="22"/>
        </w:rPr>
        <w:t>DICHIARA</w:t>
      </w:r>
    </w:p>
    <w:p w:rsidR="003928AA" w:rsidRPr="00335AC2" w:rsidRDefault="003928AA" w:rsidP="00335AC2">
      <w:pPr>
        <w:numPr>
          <w:ilvl w:val="0"/>
          <w:numId w:val="1"/>
        </w:numPr>
        <w:spacing w:before="240" w:line="480" w:lineRule="auto"/>
        <w:ind w:left="357" w:right="-79" w:hanging="323"/>
        <w:rPr>
          <w:sz w:val="22"/>
          <w:szCs w:val="22"/>
        </w:rPr>
      </w:pPr>
      <w:r>
        <w:rPr>
          <w:sz w:val="22"/>
          <w:szCs w:val="22"/>
        </w:rPr>
        <w:t>di essere:</w:t>
      </w:r>
    </w:p>
    <w:p w:rsidR="003928AA" w:rsidRPr="00335AC2" w:rsidRDefault="003928AA" w:rsidP="00335AC2">
      <w:pPr>
        <w:ind w:left="357" w:right="-79"/>
        <w:rPr>
          <w:sz w:val="22"/>
          <w:szCs w:val="22"/>
        </w:rPr>
      </w:pPr>
      <w:r w:rsidRPr="00335AC2">
        <w:rPr>
          <w:sz w:val="22"/>
          <w:szCs w:val="22"/>
        </w:rPr>
        <w:sym w:font="Wingdings" w:char="F06F"/>
      </w:r>
      <w:r w:rsidRPr="00335AC2">
        <w:rPr>
          <w:sz w:val="22"/>
          <w:szCs w:val="22"/>
        </w:rPr>
        <w:t xml:space="preserve"> cittadino/a  italiano/a</w:t>
      </w:r>
    </w:p>
    <w:p w:rsidR="003928AA" w:rsidRPr="00335AC2" w:rsidRDefault="003928AA" w:rsidP="00335AC2">
      <w:pPr>
        <w:ind w:left="357" w:right="-79"/>
        <w:rPr>
          <w:sz w:val="22"/>
          <w:szCs w:val="22"/>
        </w:rPr>
      </w:pPr>
      <w:r w:rsidRPr="00335AC2">
        <w:rPr>
          <w:sz w:val="22"/>
          <w:szCs w:val="22"/>
        </w:rPr>
        <w:sym w:font="Wingdings" w:char="F06F"/>
      </w:r>
      <w:r w:rsidRPr="00335AC2">
        <w:rPr>
          <w:sz w:val="22"/>
          <w:szCs w:val="22"/>
        </w:rPr>
        <w:t xml:space="preserve"> cittadino di altro Stato membro dell’Unione Europea (specificare) ______________________;</w:t>
      </w:r>
    </w:p>
    <w:p w:rsidR="003928AA" w:rsidRDefault="003928AA" w:rsidP="007A2136">
      <w:pPr>
        <w:numPr>
          <w:ilvl w:val="0"/>
          <w:numId w:val="1"/>
        </w:numPr>
        <w:spacing w:before="240"/>
        <w:ind w:left="357" w:right="-79" w:hanging="323"/>
        <w:jc w:val="both"/>
        <w:rPr>
          <w:sz w:val="22"/>
          <w:szCs w:val="22"/>
        </w:rPr>
      </w:pPr>
      <w:r w:rsidRPr="007A2136">
        <w:rPr>
          <w:i/>
          <w:sz w:val="22"/>
          <w:szCs w:val="22"/>
        </w:rPr>
        <w:t>(solo per i candidati di cittadinanza non italiana) di</w:t>
      </w:r>
      <w:r>
        <w:rPr>
          <w:sz w:val="22"/>
          <w:szCs w:val="22"/>
        </w:rPr>
        <w:t xml:space="preserve"> possedere una buona e comprovata conoscenza della lingua italiana, acquisita attraverso (specificare corsi, stage, altro) ____________________________</w:t>
      </w:r>
    </w:p>
    <w:p w:rsidR="003928AA" w:rsidRPr="00335AC2" w:rsidRDefault="003928AA" w:rsidP="00335AC2">
      <w:pPr>
        <w:numPr>
          <w:ilvl w:val="0"/>
          <w:numId w:val="1"/>
        </w:numPr>
        <w:spacing w:before="240"/>
        <w:ind w:left="357" w:right="-79" w:hanging="323"/>
        <w:rPr>
          <w:sz w:val="22"/>
          <w:szCs w:val="22"/>
        </w:rPr>
      </w:pPr>
      <w:r w:rsidRPr="00335AC2">
        <w:rPr>
          <w:sz w:val="22"/>
          <w:szCs w:val="22"/>
        </w:rPr>
        <w:t>di essere inserito nell’Elenco nazionale dei componenti degli OIV dal ______________ con n. progressivo _______ e fascia professionale di appartenenza _____</w:t>
      </w:r>
      <w:r>
        <w:rPr>
          <w:sz w:val="22"/>
          <w:szCs w:val="22"/>
        </w:rPr>
        <w:t>_____</w:t>
      </w:r>
      <w:r w:rsidRPr="00335AC2">
        <w:rPr>
          <w:sz w:val="22"/>
          <w:szCs w:val="22"/>
        </w:rPr>
        <w:t>_.</w:t>
      </w:r>
    </w:p>
    <w:p w:rsidR="003928AA" w:rsidRDefault="003928AA" w:rsidP="00861F31">
      <w:pPr>
        <w:numPr>
          <w:ilvl w:val="0"/>
          <w:numId w:val="1"/>
        </w:numPr>
        <w:spacing w:before="240"/>
        <w:ind w:left="357" w:right="-79" w:hanging="323"/>
        <w:jc w:val="both"/>
        <w:rPr>
          <w:sz w:val="22"/>
          <w:szCs w:val="22"/>
        </w:rPr>
      </w:pPr>
      <w:r w:rsidRPr="00335AC2">
        <w:rPr>
          <w:sz w:val="22"/>
          <w:szCs w:val="22"/>
        </w:rPr>
        <w:t>di essere in possesso dei requisiti di cui all’art. 1 dell’Avviso di avvio di selezione comparativa;</w:t>
      </w:r>
    </w:p>
    <w:p w:rsidR="003928AA" w:rsidRDefault="003928AA" w:rsidP="008738CF">
      <w:pPr>
        <w:numPr>
          <w:ilvl w:val="0"/>
          <w:numId w:val="1"/>
        </w:numPr>
        <w:spacing w:before="240"/>
        <w:ind w:left="357" w:right="-79" w:hanging="323"/>
        <w:jc w:val="both"/>
        <w:rPr>
          <w:sz w:val="22"/>
          <w:szCs w:val="22"/>
        </w:rPr>
      </w:pPr>
      <w:r w:rsidRPr="008738CF">
        <w:rPr>
          <w:sz w:val="22"/>
          <w:szCs w:val="22"/>
        </w:rPr>
        <w:t>di prendere atto e di impegnarsi ad osservare</w:t>
      </w:r>
      <w:r>
        <w:rPr>
          <w:sz w:val="22"/>
          <w:szCs w:val="22"/>
        </w:rPr>
        <w:t xml:space="preserve">, in caso di nomina, </w:t>
      </w:r>
      <w:r w:rsidRPr="008738CF">
        <w:rPr>
          <w:sz w:val="22"/>
          <w:szCs w:val="22"/>
        </w:rPr>
        <w:t xml:space="preserve"> le regole di condotta previste dal codice di comportamento in vigore </w:t>
      </w:r>
      <w:r>
        <w:rPr>
          <w:sz w:val="22"/>
          <w:szCs w:val="22"/>
        </w:rPr>
        <w:t xml:space="preserve">per i </w:t>
      </w:r>
      <w:r w:rsidRPr="008738CF">
        <w:rPr>
          <w:sz w:val="22"/>
          <w:szCs w:val="22"/>
        </w:rPr>
        <w:t xml:space="preserve"> dipendenti</w:t>
      </w:r>
      <w:r>
        <w:rPr>
          <w:sz w:val="22"/>
          <w:szCs w:val="22"/>
        </w:rPr>
        <w:t xml:space="preserve"> e collaboratori della Città metropolitana di Firenze, consultabile al link:</w:t>
      </w:r>
    </w:p>
    <w:p w:rsidR="003928AA" w:rsidRDefault="003928AA" w:rsidP="008738CF">
      <w:pPr>
        <w:spacing w:before="240"/>
        <w:ind w:left="360" w:right="-79"/>
        <w:jc w:val="both"/>
        <w:rPr>
          <w:sz w:val="22"/>
          <w:szCs w:val="22"/>
        </w:rPr>
      </w:pPr>
      <w:hyperlink r:id="rId7" w:history="1">
        <w:r w:rsidRPr="00821C6D">
          <w:rPr>
            <w:sz w:val="22"/>
            <w:szCs w:val="22"/>
          </w:rPr>
          <w:t>http://www.cittametropolitana.fi.it/amministrazione-trasparente/codici-di-comportamento-e-disciplinari/</w:t>
        </w:r>
      </w:hyperlink>
    </w:p>
    <w:p w:rsidR="003928AA" w:rsidRDefault="003928AA" w:rsidP="00030543">
      <w:pPr>
        <w:numPr>
          <w:ilvl w:val="0"/>
          <w:numId w:val="1"/>
        </w:numPr>
        <w:spacing w:before="240"/>
        <w:ind w:left="357" w:right="-79" w:hanging="323"/>
        <w:jc w:val="both"/>
        <w:rPr>
          <w:sz w:val="22"/>
          <w:szCs w:val="22"/>
        </w:rPr>
      </w:pPr>
      <w:r w:rsidRPr="00335AC2">
        <w:rPr>
          <w:sz w:val="22"/>
          <w:szCs w:val="22"/>
        </w:rPr>
        <w:sym w:font="Wingdings" w:char="F06F"/>
      </w:r>
      <w:r w:rsidRPr="00335AC2">
        <w:rPr>
          <w:sz w:val="22"/>
          <w:szCs w:val="22"/>
        </w:rPr>
        <w:t xml:space="preserve"> </w:t>
      </w:r>
      <w:r>
        <w:rPr>
          <w:sz w:val="22"/>
          <w:szCs w:val="22"/>
        </w:rPr>
        <w:t>di non svolgere attualmente alcun incarico di OIV;</w:t>
      </w:r>
    </w:p>
    <w:p w:rsidR="003928AA" w:rsidRPr="00030543" w:rsidRDefault="003928AA" w:rsidP="00030543">
      <w:pPr>
        <w:spacing w:before="240"/>
        <w:ind w:left="357" w:right="-79"/>
        <w:jc w:val="both"/>
        <w:rPr>
          <w:i/>
          <w:sz w:val="22"/>
          <w:szCs w:val="22"/>
        </w:rPr>
      </w:pPr>
      <w:r w:rsidRPr="00030543">
        <w:rPr>
          <w:i/>
          <w:sz w:val="22"/>
          <w:szCs w:val="22"/>
        </w:rPr>
        <w:t>(oppure in alternativa)</w:t>
      </w:r>
    </w:p>
    <w:p w:rsidR="003928AA" w:rsidRPr="00821C6D" w:rsidRDefault="003928AA" w:rsidP="00030543">
      <w:pPr>
        <w:spacing w:before="240"/>
        <w:ind w:left="357" w:right="-79"/>
        <w:jc w:val="both"/>
        <w:rPr>
          <w:sz w:val="22"/>
          <w:szCs w:val="22"/>
        </w:rPr>
      </w:pPr>
      <w:r w:rsidRPr="00335AC2">
        <w:rPr>
          <w:sz w:val="22"/>
          <w:szCs w:val="22"/>
        </w:rPr>
        <w:sym w:font="Wingdings" w:char="F06F"/>
      </w:r>
      <w:r>
        <w:rPr>
          <w:sz w:val="22"/>
          <w:szCs w:val="22"/>
        </w:rPr>
        <w:t xml:space="preserve"> di svolgere i seguenti incarichi di OIV (specificare l’amministrazione, il numero dei dipendenti e la scadenza dell’incarico) ________________________</w:t>
      </w:r>
    </w:p>
    <w:p w:rsidR="003928AA" w:rsidRDefault="003928AA" w:rsidP="00750158">
      <w:pPr>
        <w:numPr>
          <w:ilvl w:val="0"/>
          <w:numId w:val="1"/>
        </w:numPr>
        <w:spacing w:before="240"/>
        <w:ind w:left="357" w:right="-79" w:hanging="323"/>
        <w:jc w:val="both"/>
        <w:rPr>
          <w:sz w:val="22"/>
          <w:szCs w:val="22"/>
        </w:rPr>
      </w:pPr>
      <w:r>
        <w:rPr>
          <w:sz w:val="22"/>
          <w:szCs w:val="22"/>
        </w:rPr>
        <w:t>di autorizzare il trattamento dei dati personali ai sensi D.Lgs. 196/2003;</w:t>
      </w:r>
    </w:p>
    <w:p w:rsidR="003928AA" w:rsidRDefault="003928AA" w:rsidP="00750158">
      <w:pPr>
        <w:numPr>
          <w:ilvl w:val="0"/>
          <w:numId w:val="1"/>
        </w:numPr>
        <w:spacing w:before="240"/>
        <w:ind w:left="357" w:right="-79" w:hanging="323"/>
        <w:jc w:val="both"/>
        <w:rPr>
          <w:sz w:val="22"/>
          <w:szCs w:val="22"/>
        </w:rPr>
      </w:pPr>
      <w:r>
        <w:rPr>
          <w:sz w:val="22"/>
          <w:szCs w:val="22"/>
        </w:rPr>
        <w:t>di conoscere ed accettare espressamente ed incondizionatamente tutte le norme contenute nell’avviso relativo alla procedura in argomento;</w:t>
      </w:r>
    </w:p>
    <w:p w:rsidR="003928AA" w:rsidRDefault="003928AA" w:rsidP="00750158">
      <w:pPr>
        <w:numPr>
          <w:ilvl w:val="0"/>
          <w:numId w:val="1"/>
        </w:numPr>
        <w:spacing w:before="240"/>
        <w:ind w:left="357" w:right="-79" w:hanging="323"/>
        <w:jc w:val="both"/>
        <w:rPr>
          <w:sz w:val="22"/>
          <w:szCs w:val="22"/>
        </w:rPr>
      </w:pPr>
      <w:r>
        <w:rPr>
          <w:sz w:val="22"/>
          <w:szCs w:val="22"/>
        </w:rPr>
        <w:t>di essere immediatamente disponibile, qualora selezionato, all’assunzione dell’incarico;</w:t>
      </w:r>
    </w:p>
    <w:p w:rsidR="003928AA" w:rsidRDefault="003928AA" w:rsidP="00750158">
      <w:pPr>
        <w:numPr>
          <w:ilvl w:val="0"/>
          <w:numId w:val="1"/>
        </w:numPr>
        <w:spacing w:before="240"/>
        <w:ind w:left="357" w:right="-79" w:hanging="32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 essere informato degli obblighi di pubblicazione in capo all’Amministrazione, in caso di nomina, relativamente ai documenti di cui al punto 14.2 della Delibera Civit n. 12 del </w:t>
      </w:r>
      <w:smartTag w:uri="urn:schemas-microsoft-com:office:smarttags" w:element="date">
        <w:smartTagPr>
          <w:attr w:name="Year" w:val="2013"/>
          <w:attr w:name="Day" w:val="27"/>
          <w:attr w:name="Month" w:val="2"/>
          <w:attr w:name="ls" w:val="trans"/>
        </w:smartTagPr>
        <w:r>
          <w:rPr>
            <w:sz w:val="22"/>
            <w:szCs w:val="22"/>
          </w:rPr>
          <w:t>27.02.2013</w:t>
        </w:r>
      </w:smartTag>
      <w:r>
        <w:rPr>
          <w:sz w:val="22"/>
          <w:szCs w:val="22"/>
        </w:rPr>
        <w:t>;</w:t>
      </w:r>
    </w:p>
    <w:p w:rsidR="003928AA" w:rsidRPr="00335AC2" w:rsidRDefault="003928AA" w:rsidP="008D0C29">
      <w:pPr>
        <w:pStyle w:val="Heading1"/>
        <w:keepNext w:val="0"/>
        <w:widowControl w:val="0"/>
        <w:spacing w:before="480" w:after="240" w:line="480" w:lineRule="auto"/>
        <w:jc w:val="both"/>
        <w:rPr>
          <w:b/>
          <w:sz w:val="22"/>
          <w:szCs w:val="22"/>
        </w:rPr>
      </w:pPr>
      <w:r w:rsidRPr="00335AC2">
        <w:rPr>
          <w:b/>
          <w:sz w:val="22"/>
          <w:szCs w:val="22"/>
        </w:rPr>
        <w:t>ALLEGA, a pena di esclusione:</w:t>
      </w:r>
    </w:p>
    <w:p w:rsidR="003928AA" w:rsidRPr="00335AC2" w:rsidRDefault="003928AA" w:rsidP="008D0C29">
      <w:pPr>
        <w:numPr>
          <w:ilvl w:val="0"/>
          <w:numId w:val="1"/>
        </w:numPr>
        <w:spacing w:line="480" w:lineRule="auto"/>
        <w:ind w:left="357" w:right="-79" w:hanging="323"/>
        <w:rPr>
          <w:sz w:val="22"/>
          <w:szCs w:val="22"/>
        </w:rPr>
      </w:pPr>
      <w:r w:rsidRPr="00335AC2">
        <w:rPr>
          <w:sz w:val="22"/>
          <w:szCs w:val="22"/>
        </w:rPr>
        <w:t>fotocopia di un documento di identità in corso di validità</w:t>
      </w:r>
      <w:r>
        <w:rPr>
          <w:sz w:val="22"/>
          <w:szCs w:val="22"/>
        </w:rPr>
        <w:t>, datata e sottoscritta</w:t>
      </w:r>
      <w:r w:rsidRPr="00335AC2">
        <w:rPr>
          <w:sz w:val="22"/>
          <w:szCs w:val="22"/>
        </w:rPr>
        <w:t>;</w:t>
      </w:r>
    </w:p>
    <w:p w:rsidR="003928AA" w:rsidRPr="00335AC2" w:rsidRDefault="003928AA" w:rsidP="008D0C29">
      <w:pPr>
        <w:numPr>
          <w:ilvl w:val="0"/>
          <w:numId w:val="1"/>
        </w:numPr>
        <w:spacing w:line="480" w:lineRule="auto"/>
        <w:ind w:left="357" w:right="-79" w:hanging="323"/>
        <w:rPr>
          <w:sz w:val="22"/>
          <w:szCs w:val="22"/>
        </w:rPr>
      </w:pPr>
      <w:r w:rsidRPr="00335AC2">
        <w:rPr>
          <w:sz w:val="22"/>
          <w:szCs w:val="22"/>
        </w:rPr>
        <w:t>curriculum vitae in formato europeo</w:t>
      </w:r>
      <w:r>
        <w:rPr>
          <w:sz w:val="22"/>
          <w:szCs w:val="22"/>
        </w:rPr>
        <w:t>, datato e sottoscritto</w:t>
      </w:r>
      <w:r w:rsidRPr="00335AC2">
        <w:rPr>
          <w:sz w:val="22"/>
          <w:szCs w:val="22"/>
        </w:rPr>
        <w:t>;</w:t>
      </w:r>
    </w:p>
    <w:p w:rsidR="003928AA" w:rsidRPr="00335AC2" w:rsidRDefault="003928AA" w:rsidP="003A3423">
      <w:pPr>
        <w:numPr>
          <w:ilvl w:val="0"/>
          <w:numId w:val="1"/>
        </w:numPr>
        <w:spacing w:line="480" w:lineRule="auto"/>
        <w:ind w:left="357" w:right="-79" w:hanging="323"/>
        <w:jc w:val="both"/>
        <w:rPr>
          <w:sz w:val="22"/>
          <w:szCs w:val="22"/>
        </w:rPr>
      </w:pPr>
      <w:r w:rsidRPr="00335AC2">
        <w:rPr>
          <w:sz w:val="22"/>
          <w:szCs w:val="22"/>
        </w:rPr>
        <w:t>relazione di accompagnamento al curriculum che illustri le esperienze pregresse ritenute significative in relazione al ruolo da assumere, con specifica indicazione delle eventuali attività svolte quale Componente OIV;</w:t>
      </w:r>
    </w:p>
    <w:p w:rsidR="003928AA" w:rsidRPr="00335AC2" w:rsidRDefault="003928AA" w:rsidP="003A3423">
      <w:pPr>
        <w:numPr>
          <w:ilvl w:val="0"/>
          <w:numId w:val="1"/>
        </w:numPr>
        <w:spacing w:line="480" w:lineRule="auto"/>
        <w:ind w:left="357" w:right="-79" w:hanging="323"/>
        <w:rPr>
          <w:sz w:val="22"/>
          <w:szCs w:val="22"/>
        </w:rPr>
      </w:pPr>
      <w:r w:rsidRPr="00335AC2">
        <w:rPr>
          <w:sz w:val="22"/>
          <w:szCs w:val="22"/>
        </w:rPr>
        <w:t>dichiarazione sull’insussistenza di cause di inc</w:t>
      </w:r>
      <w:r>
        <w:rPr>
          <w:sz w:val="22"/>
          <w:szCs w:val="22"/>
        </w:rPr>
        <w:t xml:space="preserve">onferibilità, incompatibilità, </w:t>
      </w:r>
      <w:r w:rsidRPr="00335AC2">
        <w:rPr>
          <w:sz w:val="22"/>
          <w:szCs w:val="22"/>
        </w:rPr>
        <w:t xml:space="preserve">conflitto di interessi </w:t>
      </w:r>
      <w:r>
        <w:rPr>
          <w:sz w:val="22"/>
          <w:szCs w:val="22"/>
        </w:rPr>
        <w:t xml:space="preserve">e </w:t>
      </w:r>
      <w:r w:rsidRPr="007A2136">
        <w:rPr>
          <w:sz w:val="22"/>
          <w:szCs w:val="22"/>
        </w:rPr>
        <w:t>divieto di assunzione incarico (</w:t>
      </w:r>
      <w:r>
        <w:rPr>
          <w:sz w:val="22"/>
          <w:szCs w:val="22"/>
        </w:rPr>
        <w:t xml:space="preserve">Modello </w:t>
      </w:r>
      <w:r w:rsidRPr="007A2136">
        <w:rPr>
          <w:sz w:val="22"/>
          <w:szCs w:val="22"/>
        </w:rPr>
        <w:t>allegato</w:t>
      </w:r>
      <w:r w:rsidRPr="00335AC2">
        <w:rPr>
          <w:sz w:val="22"/>
          <w:szCs w:val="22"/>
        </w:rPr>
        <w:t xml:space="preserve"> 2 all’Avviso di selezione comparativa)</w:t>
      </w:r>
    </w:p>
    <w:p w:rsidR="003928AA" w:rsidRPr="00335AC2" w:rsidRDefault="003928AA" w:rsidP="007D72FB">
      <w:pPr>
        <w:pStyle w:val="Stile"/>
        <w:tabs>
          <w:tab w:val="left" w:leader="underscore" w:pos="10620"/>
        </w:tabs>
        <w:spacing w:before="360"/>
        <w:ind w:right="-79"/>
        <w:rPr>
          <w:rFonts w:ascii="Arial" w:hAnsi="Arial" w:cs="Arial"/>
          <w:sz w:val="22"/>
          <w:szCs w:val="22"/>
        </w:rPr>
      </w:pPr>
      <w:r w:rsidRPr="00335AC2">
        <w:rPr>
          <w:rFonts w:ascii="Arial" w:hAnsi="Arial" w:cs="Arial"/>
          <w:sz w:val="22"/>
          <w:szCs w:val="22"/>
        </w:rPr>
        <w:t>Il/la sottoscritto/a è consapevole che qualora emergesse la non veridicità del contenuto delle dichiarazioni – ferma la responsabilità penal</w:t>
      </w:r>
      <w:r>
        <w:rPr>
          <w:rFonts w:ascii="Arial" w:hAnsi="Arial" w:cs="Arial"/>
          <w:sz w:val="22"/>
          <w:szCs w:val="22"/>
        </w:rPr>
        <w:t xml:space="preserve">e ai sensi delle norme vigenti  - </w:t>
      </w:r>
      <w:r w:rsidRPr="00335AC2">
        <w:rPr>
          <w:rFonts w:ascii="Arial" w:hAnsi="Arial" w:cs="Arial"/>
          <w:sz w:val="22"/>
          <w:szCs w:val="22"/>
        </w:rPr>
        <w:t>decadrà dai benefici eventualmente conseguenti al provvedimento emanato sulla base delle medesime dichiarazioni mendaci.</w:t>
      </w:r>
    </w:p>
    <w:p w:rsidR="003928AA" w:rsidRPr="00335AC2" w:rsidRDefault="003928AA" w:rsidP="008D0C29">
      <w:pPr>
        <w:pStyle w:val="Stile"/>
        <w:tabs>
          <w:tab w:val="left" w:pos="4536"/>
        </w:tabs>
        <w:spacing w:before="480" w:after="480" w:line="480" w:lineRule="auto"/>
        <w:ind w:right="-79"/>
        <w:rPr>
          <w:rFonts w:ascii="Arial" w:hAnsi="Arial" w:cs="Arial"/>
          <w:sz w:val="22"/>
          <w:szCs w:val="22"/>
        </w:rPr>
      </w:pPr>
      <w:r w:rsidRPr="00335AC2">
        <w:rPr>
          <w:rFonts w:ascii="Arial" w:hAnsi="Arial" w:cs="Arial"/>
          <w:sz w:val="22"/>
          <w:szCs w:val="22"/>
        </w:rPr>
        <w:t>Data</w:t>
      </w:r>
      <w:r>
        <w:rPr>
          <w:rFonts w:ascii="Arial" w:hAnsi="Arial" w:cs="Arial"/>
          <w:sz w:val="22"/>
          <w:szCs w:val="22"/>
        </w:rPr>
        <w:t xml:space="preserve"> _______________________</w:t>
      </w:r>
      <w:r>
        <w:rPr>
          <w:rFonts w:ascii="Arial" w:hAnsi="Arial" w:cs="Arial"/>
          <w:sz w:val="22"/>
          <w:szCs w:val="22"/>
        </w:rPr>
        <w:tab/>
        <w:t xml:space="preserve">FIRMA </w:t>
      </w:r>
      <w:r w:rsidRPr="00335AC2">
        <w:rPr>
          <w:rFonts w:ascii="Arial" w:hAnsi="Arial" w:cs="Arial"/>
          <w:sz w:val="22"/>
          <w:szCs w:val="22"/>
        </w:rPr>
        <w:t>___________________________________</w:t>
      </w:r>
    </w:p>
    <w:sectPr w:rsidR="003928AA" w:rsidRPr="00335AC2" w:rsidSect="008D0C29">
      <w:headerReference w:type="first" r:id="rId8"/>
      <w:pgSz w:w="11906" w:h="16838"/>
      <w:pgMar w:top="1134" w:right="1134" w:bottom="1701" w:left="1134" w:header="720" w:footer="720" w:gutter="0"/>
      <w:cols w:space="71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28AA" w:rsidRDefault="003928AA" w:rsidP="00113115">
      <w:r>
        <w:separator/>
      </w:r>
    </w:p>
  </w:endnote>
  <w:endnote w:type="continuationSeparator" w:id="0">
    <w:p w:rsidR="003928AA" w:rsidRDefault="003928AA" w:rsidP="001131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28AA" w:rsidRDefault="003928AA" w:rsidP="00113115">
      <w:r>
        <w:separator/>
      </w:r>
    </w:p>
  </w:footnote>
  <w:footnote w:type="continuationSeparator" w:id="0">
    <w:p w:rsidR="003928AA" w:rsidRDefault="003928AA" w:rsidP="001131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8AA" w:rsidRPr="00113115" w:rsidRDefault="003928AA" w:rsidP="00113115">
    <w:pPr>
      <w:pStyle w:val="Header"/>
      <w:jc w:val="right"/>
      <w:rPr>
        <w:sz w:val="20"/>
      </w:rPr>
    </w:pPr>
    <w:r>
      <w:rPr>
        <w:sz w:val="20"/>
      </w:rPr>
      <w:t xml:space="preserve">MODELLO </w:t>
    </w:r>
    <w:r w:rsidRPr="00113115">
      <w:rPr>
        <w:sz w:val="20"/>
      </w:rPr>
      <w:t>Allegato 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0053B"/>
    <w:multiLevelType w:val="hybridMultilevel"/>
    <w:tmpl w:val="DC6CC118"/>
    <w:lvl w:ilvl="0" w:tplc="6B74DE62">
      <w:numFmt w:val="bullet"/>
      <w:lvlText w:val="•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622A73"/>
    <w:multiLevelType w:val="hybridMultilevel"/>
    <w:tmpl w:val="776016AC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151880"/>
    <w:multiLevelType w:val="hybridMultilevel"/>
    <w:tmpl w:val="E43099C4"/>
    <w:lvl w:ilvl="0" w:tplc="39362528">
      <w:start w:val="3"/>
      <w:numFmt w:val="bullet"/>
      <w:lvlText w:val="-"/>
      <w:lvlJc w:val="left"/>
      <w:pPr>
        <w:ind w:left="1077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>
    <w:nsid w:val="666F7209"/>
    <w:multiLevelType w:val="hybridMultilevel"/>
    <w:tmpl w:val="7B3AEC28"/>
    <w:lvl w:ilvl="0" w:tplc="F000E54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D2A45E5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9AC7BD9"/>
    <w:multiLevelType w:val="hybridMultilevel"/>
    <w:tmpl w:val="09C8AB72"/>
    <w:lvl w:ilvl="0" w:tplc="9D125BC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0C29"/>
    <w:rsid w:val="00030543"/>
    <w:rsid w:val="00030D66"/>
    <w:rsid w:val="00050F2A"/>
    <w:rsid w:val="000553F9"/>
    <w:rsid w:val="000964C6"/>
    <w:rsid w:val="000A5CC4"/>
    <w:rsid w:val="000C522D"/>
    <w:rsid w:val="000F7E38"/>
    <w:rsid w:val="001042ED"/>
    <w:rsid w:val="00113115"/>
    <w:rsid w:val="00146883"/>
    <w:rsid w:val="001A7B9B"/>
    <w:rsid w:val="001E4C5A"/>
    <w:rsid w:val="002640B0"/>
    <w:rsid w:val="002817A5"/>
    <w:rsid w:val="002B24A4"/>
    <w:rsid w:val="002E26A4"/>
    <w:rsid w:val="00335AC2"/>
    <w:rsid w:val="00344F7F"/>
    <w:rsid w:val="00384929"/>
    <w:rsid w:val="003928AA"/>
    <w:rsid w:val="003A3423"/>
    <w:rsid w:val="003A349E"/>
    <w:rsid w:val="003A475E"/>
    <w:rsid w:val="003C7BC1"/>
    <w:rsid w:val="003D02A4"/>
    <w:rsid w:val="003F72B6"/>
    <w:rsid w:val="00407227"/>
    <w:rsid w:val="004432EF"/>
    <w:rsid w:val="00532B4F"/>
    <w:rsid w:val="00646FAE"/>
    <w:rsid w:val="0069313E"/>
    <w:rsid w:val="006E5352"/>
    <w:rsid w:val="006F5F98"/>
    <w:rsid w:val="00732F17"/>
    <w:rsid w:val="00744DD4"/>
    <w:rsid w:val="007459D4"/>
    <w:rsid w:val="00750158"/>
    <w:rsid w:val="00766EDD"/>
    <w:rsid w:val="007A2136"/>
    <w:rsid w:val="007D48EA"/>
    <w:rsid w:val="007D72FB"/>
    <w:rsid w:val="00821C6D"/>
    <w:rsid w:val="00861F31"/>
    <w:rsid w:val="008738CF"/>
    <w:rsid w:val="00895CB6"/>
    <w:rsid w:val="00897F3C"/>
    <w:rsid w:val="008B6780"/>
    <w:rsid w:val="008C008A"/>
    <w:rsid w:val="008D0C29"/>
    <w:rsid w:val="00904888"/>
    <w:rsid w:val="0094437A"/>
    <w:rsid w:val="00956CAD"/>
    <w:rsid w:val="00961C9B"/>
    <w:rsid w:val="00971166"/>
    <w:rsid w:val="009761D7"/>
    <w:rsid w:val="009D153C"/>
    <w:rsid w:val="009E5A52"/>
    <w:rsid w:val="00B42EBB"/>
    <w:rsid w:val="00BF5259"/>
    <w:rsid w:val="00D96EC7"/>
    <w:rsid w:val="00E023BE"/>
    <w:rsid w:val="00E464DD"/>
    <w:rsid w:val="00E9382C"/>
    <w:rsid w:val="00EA20BA"/>
    <w:rsid w:val="00EA6030"/>
    <w:rsid w:val="00EB5D21"/>
    <w:rsid w:val="00F24EC7"/>
    <w:rsid w:val="00F30AFA"/>
    <w:rsid w:val="00F638C0"/>
    <w:rsid w:val="00F93101"/>
    <w:rsid w:val="00FF6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C29"/>
    <w:rPr>
      <w:rFonts w:ascii="Arial" w:eastAsia="Times New Roman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D0C29"/>
    <w:pPr>
      <w:keepNext/>
      <w:outlineLvl w:val="0"/>
    </w:pPr>
    <w:rPr>
      <w:sz w:val="40"/>
      <w:szCs w:val="4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D0C29"/>
    <w:rPr>
      <w:rFonts w:ascii="Arial" w:hAnsi="Arial" w:cs="Arial"/>
      <w:sz w:val="40"/>
      <w:szCs w:val="40"/>
      <w:lang w:eastAsia="it-IT"/>
    </w:rPr>
  </w:style>
  <w:style w:type="paragraph" w:customStyle="1" w:styleId="Stile">
    <w:name w:val="Stile"/>
    <w:uiPriority w:val="99"/>
    <w:rsid w:val="008D0C29"/>
    <w:pPr>
      <w:jc w:val="both"/>
    </w:pPr>
    <w:rPr>
      <w:rFonts w:ascii="Bookman Old Style" w:eastAsia="Times New Roman" w:hAnsi="Bookman Old Style" w:cs="Bookman Old Style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113115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13115"/>
    <w:rPr>
      <w:rFonts w:ascii="Arial" w:hAnsi="Arial" w:cs="Arial"/>
      <w:sz w:val="24"/>
      <w:szCs w:val="24"/>
      <w:lang w:eastAsia="it-IT"/>
    </w:rPr>
  </w:style>
  <w:style w:type="paragraph" w:styleId="Footer">
    <w:name w:val="footer"/>
    <w:basedOn w:val="Normal"/>
    <w:link w:val="FooterChar"/>
    <w:uiPriority w:val="99"/>
    <w:semiHidden/>
    <w:rsid w:val="00113115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13115"/>
    <w:rPr>
      <w:rFonts w:ascii="Arial" w:hAnsi="Arial" w:cs="Arial"/>
      <w:sz w:val="24"/>
      <w:szCs w:val="24"/>
      <w:lang w:eastAsia="it-IT"/>
    </w:rPr>
  </w:style>
  <w:style w:type="paragraph" w:styleId="ListParagraph">
    <w:name w:val="List Paragraph"/>
    <w:basedOn w:val="Normal"/>
    <w:uiPriority w:val="99"/>
    <w:qFormat/>
    <w:rsid w:val="003A3423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335AC2"/>
    <w:pPr>
      <w:widowControl w:val="0"/>
    </w:pPr>
    <w:rPr>
      <w:rFonts w:ascii="Verdana" w:hAnsi="Verdana" w:cs="Verdana"/>
      <w:sz w:val="22"/>
      <w:szCs w:val="22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44F7F"/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ittametropolitana.fi.it/amministrazione-trasparente/codici-di-comportamento-e-disciplinar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60</TotalTime>
  <Pages>2</Pages>
  <Words>527</Words>
  <Characters>3006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partecipazione alla selezione comparativa per la nomina dell’OIV dell’ENAC</dc:title>
  <dc:subject/>
  <dc:creator>e03285</dc:creator>
  <cp:keywords/>
  <dc:description/>
  <cp:lastModifiedBy>gigpa</cp:lastModifiedBy>
  <cp:revision>19</cp:revision>
  <dcterms:created xsi:type="dcterms:W3CDTF">2017-03-29T08:44:00Z</dcterms:created>
  <dcterms:modified xsi:type="dcterms:W3CDTF">2017-11-06T09:13:00Z</dcterms:modified>
</cp:coreProperties>
</file>