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EDF" w:rsidRDefault="00482EDF" w:rsidP="005B52D5">
      <w:pPr>
        <w:spacing w:after="0" w:line="240" w:lineRule="auto"/>
        <w:jc w:val="both"/>
        <w:rPr>
          <w:b/>
        </w:rPr>
      </w:pPr>
    </w:p>
    <w:p w:rsidR="00482EDF" w:rsidRPr="001D0B64" w:rsidRDefault="00482EDF" w:rsidP="005B52D5">
      <w:pPr>
        <w:spacing w:after="0" w:line="240" w:lineRule="auto"/>
        <w:jc w:val="both"/>
        <w:rPr>
          <w:b/>
        </w:rPr>
      </w:pPr>
      <w:r w:rsidRPr="001D0B64">
        <w:rPr>
          <w:b/>
        </w:rPr>
        <w:t xml:space="preserve">AL COMUNE DI PALMI </w:t>
      </w:r>
    </w:p>
    <w:p w:rsidR="00482EDF" w:rsidRDefault="00482EDF" w:rsidP="005B52D5">
      <w:pPr>
        <w:spacing w:after="0" w:line="240" w:lineRule="auto"/>
        <w:jc w:val="both"/>
        <w:rPr>
          <w:b/>
        </w:rPr>
      </w:pPr>
      <w:r w:rsidRPr="001D0B64">
        <w:rPr>
          <w:b/>
        </w:rPr>
        <w:t>(Città Metropolitana di Reggio Calabria)</w:t>
      </w:r>
    </w:p>
    <w:p w:rsidR="00482EDF" w:rsidRDefault="00482EDF" w:rsidP="005B52D5">
      <w:pPr>
        <w:spacing w:after="0" w:line="240" w:lineRule="auto"/>
        <w:jc w:val="both"/>
        <w:rPr>
          <w:b/>
        </w:rPr>
      </w:pPr>
      <w:r>
        <w:rPr>
          <w:b/>
        </w:rPr>
        <w:t>Area 1 – AA.GG., SEGRETERIA, SPORT-TURISMO-SPETTACOLO</w:t>
      </w:r>
    </w:p>
    <w:p w:rsidR="00482EDF" w:rsidRDefault="00482EDF" w:rsidP="005B52D5">
      <w:pPr>
        <w:spacing w:after="0" w:line="240" w:lineRule="auto"/>
        <w:jc w:val="both"/>
        <w:rPr>
          <w:b/>
        </w:rPr>
      </w:pPr>
      <w:r>
        <w:rPr>
          <w:b/>
        </w:rPr>
        <w:t>Piazza Municipio n° 1 – 89015 Palmi (RC)</w:t>
      </w:r>
    </w:p>
    <w:p w:rsidR="00482EDF" w:rsidRPr="001D0B64" w:rsidRDefault="00482EDF" w:rsidP="005B52D5">
      <w:pPr>
        <w:spacing w:after="0" w:line="240" w:lineRule="auto"/>
        <w:jc w:val="both"/>
        <w:rPr>
          <w:b/>
        </w:rPr>
      </w:pPr>
      <w:hyperlink r:id="rId7" w:history="1">
        <w:r w:rsidRPr="00264570">
          <w:rPr>
            <w:rStyle w:val="Hyperlink"/>
            <w:b/>
          </w:rPr>
          <w:t>protocollo.palmi@asmepec.it</w:t>
        </w:r>
      </w:hyperlink>
      <w:r>
        <w:rPr>
          <w:b/>
        </w:rPr>
        <w:t xml:space="preserve"> </w:t>
      </w:r>
    </w:p>
    <w:p w:rsidR="00482EDF" w:rsidRPr="005B52D5" w:rsidRDefault="00482EDF" w:rsidP="00C5333C">
      <w:pPr>
        <w:jc w:val="both"/>
        <w:rPr>
          <w:sz w:val="6"/>
          <w:szCs w:val="6"/>
        </w:rPr>
      </w:pPr>
    </w:p>
    <w:p w:rsidR="00482EDF" w:rsidRPr="003D350C" w:rsidRDefault="00482EDF" w:rsidP="00B972CA">
      <w:pPr>
        <w:pBdr>
          <w:top w:val="single" w:sz="4" w:space="1" w:color="auto"/>
          <w:left w:val="single" w:sz="4" w:space="4" w:color="auto"/>
          <w:bottom w:val="single" w:sz="4" w:space="1" w:color="auto"/>
          <w:right w:val="single" w:sz="4" w:space="4" w:color="auto"/>
        </w:pBdr>
        <w:jc w:val="both"/>
        <w:rPr>
          <w:b/>
        </w:rPr>
      </w:pPr>
      <w:r>
        <w:rPr>
          <w:b/>
        </w:rPr>
        <w:t xml:space="preserve">CANDIDATURA PER </w:t>
      </w:r>
      <w:smartTag w:uri="urn:schemas-microsoft-com:office:smarttags" w:element="PersonName">
        <w:smartTagPr>
          <w:attr w:name="ProductID" w:val="LA NOMINA NELL"/>
        </w:smartTagPr>
        <w:r>
          <w:rPr>
            <w:b/>
          </w:rPr>
          <w:t>LA NOMINA NELL</w:t>
        </w:r>
      </w:smartTag>
      <w:r>
        <w:rPr>
          <w:b/>
        </w:rPr>
        <w:t xml:space="preserve">’ORGANISMO INDIPENDENTE DI VALUTAZIONE </w:t>
      </w:r>
      <w:r w:rsidRPr="003D350C">
        <w:rPr>
          <w:b/>
        </w:rPr>
        <w:t xml:space="preserve">DEL COMUNE DI PALMI </w:t>
      </w:r>
    </w:p>
    <w:p w:rsidR="00482EDF" w:rsidRDefault="00482EDF" w:rsidP="00C5333C">
      <w:pPr>
        <w:jc w:val="both"/>
      </w:pPr>
      <w:r>
        <w:t>Io sottoscritto/a……………………………………………………………………………………………………………………………………………</w:t>
      </w:r>
    </w:p>
    <w:p w:rsidR="00482EDF" w:rsidRDefault="00482EDF" w:rsidP="00C5333C">
      <w:pPr>
        <w:jc w:val="both"/>
      </w:pPr>
      <w:r>
        <w:t>Nato /a  a………………………………………….il………………………………………………………………………………………………………….</w:t>
      </w:r>
    </w:p>
    <w:p w:rsidR="00482EDF" w:rsidRDefault="00482EDF" w:rsidP="00C5333C">
      <w:pPr>
        <w:jc w:val="both"/>
      </w:pPr>
      <w:r>
        <w:t>Residente in …………………………………………………………………………………………..C.A.P…………………………………………….</w:t>
      </w:r>
    </w:p>
    <w:p w:rsidR="00482EDF" w:rsidRDefault="00482EDF" w:rsidP="00C5333C">
      <w:pPr>
        <w:jc w:val="both"/>
      </w:pPr>
      <w:r>
        <w:t>Via/viale/piazza…………………………………………………………n. …………………Tel……………………..Cell………………………….</w:t>
      </w:r>
    </w:p>
    <w:p w:rsidR="00482EDF" w:rsidRDefault="00482EDF" w:rsidP="00C5333C">
      <w:pPr>
        <w:jc w:val="both"/>
      </w:pPr>
      <w:r>
        <w:t>P.E.C……………………………………………………………………………………………………………………………………………………………….</w:t>
      </w:r>
    </w:p>
    <w:p w:rsidR="00482EDF" w:rsidRDefault="00482EDF" w:rsidP="00C5333C">
      <w:pPr>
        <w:jc w:val="both"/>
      </w:pPr>
      <w:r>
        <w:t>E mail……………………………………………………………………Codice Fiscale…………………………………………………………………</w:t>
      </w:r>
    </w:p>
    <w:p w:rsidR="00482EDF" w:rsidRDefault="00482EDF" w:rsidP="00C5333C">
      <w:pPr>
        <w:jc w:val="both"/>
      </w:pPr>
      <w:r>
        <w:t>Presa visione dell’Avviso pubblico del 22.12.2017 per la nomina dell’Organismo Indipendente di Valutazione( OIV )</w:t>
      </w:r>
    </w:p>
    <w:p w:rsidR="00482EDF" w:rsidRPr="001D0B64" w:rsidRDefault="00482EDF" w:rsidP="00C5333C">
      <w:pPr>
        <w:jc w:val="both"/>
        <w:rPr>
          <w:b/>
        </w:rPr>
      </w:pPr>
      <w:r>
        <w:t xml:space="preserve">                                                                           </w:t>
      </w:r>
      <w:r w:rsidRPr="001D0B64">
        <w:rPr>
          <w:b/>
        </w:rPr>
        <w:t>Propongo</w:t>
      </w:r>
    </w:p>
    <w:p w:rsidR="00482EDF" w:rsidRDefault="00482EDF" w:rsidP="00C5333C">
      <w:pPr>
        <w:jc w:val="both"/>
      </w:pPr>
      <w:r>
        <w:t>La mia candidatura per il conferimento dell’incarico di componente dell’Organismo Indipendente di Valutazione del Comune di Palmi.</w:t>
      </w:r>
    </w:p>
    <w:p w:rsidR="00482EDF" w:rsidRDefault="00482EDF" w:rsidP="00C5333C">
      <w:pPr>
        <w:jc w:val="both"/>
      </w:pPr>
      <w:r>
        <w:t>A tal fine, sotto la mia personale rensponabilità, ai sensi degli artt.46 e 47 del D.P.R.445 del 28/12/200 e consapevole delle sanzioni penali previste dall’art.76 del citato D.P.R. per le ipotesi di falsità in atti e di dichiarazioni mendaci</w:t>
      </w:r>
    </w:p>
    <w:p w:rsidR="00482EDF" w:rsidRPr="005627EB" w:rsidRDefault="00482EDF" w:rsidP="00C5333C">
      <w:pPr>
        <w:jc w:val="both"/>
        <w:rPr>
          <w:b/>
        </w:rPr>
      </w:pPr>
      <w:r w:rsidRPr="005627EB">
        <w:rPr>
          <w:b/>
        </w:rPr>
        <w:t xml:space="preserve">                                                                             Dichiaro</w:t>
      </w:r>
    </w:p>
    <w:p w:rsidR="00482EDF" w:rsidRDefault="00482EDF" w:rsidP="00C5333C">
      <w:pPr>
        <w:jc w:val="both"/>
      </w:pPr>
      <w:r>
        <w:t>Quanto segue:</w:t>
      </w:r>
    </w:p>
    <w:p w:rsidR="00482EDF" w:rsidRDefault="00482EDF" w:rsidP="00EA7C96">
      <w:pPr>
        <w:pStyle w:val="ListParagraph"/>
        <w:numPr>
          <w:ilvl w:val="0"/>
          <w:numId w:val="2"/>
        </w:numPr>
        <w:jc w:val="both"/>
      </w:pPr>
      <w:r>
        <w:t>Di essere iscritto nell’elenco nazionale di cui al D.M.2.12.2016 e collocato nella fascia professionale ………………..  dal ……………………………..</w:t>
      </w:r>
    </w:p>
    <w:p w:rsidR="00482EDF" w:rsidRDefault="00482EDF" w:rsidP="00B27C01">
      <w:pPr>
        <w:pStyle w:val="ListParagraph"/>
        <w:ind w:left="360"/>
        <w:jc w:val="both"/>
      </w:pPr>
    </w:p>
    <w:p w:rsidR="00482EDF" w:rsidRDefault="00482EDF" w:rsidP="00B27C01">
      <w:pPr>
        <w:pStyle w:val="ListParagraph"/>
        <w:ind w:left="360"/>
        <w:jc w:val="both"/>
        <w:rPr>
          <w:b/>
        </w:rPr>
      </w:pPr>
      <w:r w:rsidRPr="00642397">
        <w:rPr>
          <w:b/>
        </w:rPr>
        <w:t>Con riferimento ai Requisiti di competenza, esperienza ed integrità, previsti dall’art. 2 del Decreto del Ministro per la semplificazione e la pubblica amministrazione del 02.12.2016</w:t>
      </w:r>
    </w:p>
    <w:p w:rsidR="00482EDF" w:rsidRPr="00642397" w:rsidRDefault="00482EDF" w:rsidP="00B27C01">
      <w:pPr>
        <w:pStyle w:val="ListParagraph"/>
        <w:ind w:left="360"/>
        <w:jc w:val="both"/>
        <w:rPr>
          <w:b/>
          <w:sz w:val="10"/>
          <w:szCs w:val="10"/>
        </w:rPr>
      </w:pPr>
    </w:p>
    <w:p w:rsidR="00482EDF" w:rsidRDefault="00482EDF" w:rsidP="00740E7E">
      <w:pPr>
        <w:pStyle w:val="ListParagraph"/>
        <w:numPr>
          <w:ilvl w:val="0"/>
          <w:numId w:val="3"/>
        </w:numPr>
        <w:jc w:val="both"/>
      </w:pPr>
      <w:r w:rsidRPr="00642397">
        <w:rPr>
          <w:b/>
        </w:rPr>
        <w:t>generali</w:t>
      </w:r>
      <w:r>
        <w:t>:</w:t>
      </w:r>
    </w:p>
    <w:p w:rsidR="00482EDF" w:rsidRDefault="00482EDF" w:rsidP="00740E7E">
      <w:pPr>
        <w:pStyle w:val="ListParagraph"/>
        <w:numPr>
          <w:ilvl w:val="0"/>
          <w:numId w:val="4"/>
        </w:numPr>
        <w:jc w:val="both"/>
      </w:pPr>
      <w:r>
        <w:t>essere cittadino italiano o di uno degli Stati membri dell’Unione Europea;</w:t>
      </w:r>
    </w:p>
    <w:p w:rsidR="00482EDF" w:rsidRDefault="00482EDF" w:rsidP="00740E7E">
      <w:pPr>
        <w:pStyle w:val="ListParagraph"/>
        <w:numPr>
          <w:ilvl w:val="0"/>
          <w:numId w:val="4"/>
        </w:numPr>
        <w:jc w:val="both"/>
      </w:pPr>
      <w:r>
        <w:t>godere dei diritti civili e politici;</w:t>
      </w:r>
    </w:p>
    <w:p w:rsidR="00482EDF" w:rsidRDefault="00482EDF" w:rsidP="00740E7E">
      <w:pPr>
        <w:pStyle w:val="ListParagraph"/>
        <w:numPr>
          <w:ilvl w:val="0"/>
          <w:numId w:val="4"/>
        </w:numPr>
        <w:jc w:val="both"/>
      </w:pPr>
      <w:r>
        <w:t>non aver riportato condanne penali e non essere destinatario di provvedimenti giudiziari iscritti nel casellario giudiziale. Le cause di esclusione di cui al presente numero operano anche nel caso in cui la sentenza definitiva disponga l’applicazione della pena su richiesta, ai sensi dell’articolo 444 del codice di procedura penale;</w:t>
      </w:r>
    </w:p>
    <w:p w:rsidR="00482EDF" w:rsidRPr="00642397" w:rsidRDefault="00482EDF" w:rsidP="00642397">
      <w:pPr>
        <w:pStyle w:val="ListParagraph"/>
        <w:ind w:left="360"/>
        <w:jc w:val="both"/>
        <w:rPr>
          <w:sz w:val="10"/>
          <w:szCs w:val="10"/>
        </w:rPr>
      </w:pPr>
    </w:p>
    <w:p w:rsidR="00482EDF" w:rsidRDefault="00482EDF" w:rsidP="00642397">
      <w:pPr>
        <w:pStyle w:val="ListParagraph"/>
        <w:numPr>
          <w:ilvl w:val="0"/>
          <w:numId w:val="3"/>
        </w:numPr>
        <w:jc w:val="both"/>
        <w:rPr>
          <w:b/>
        </w:rPr>
      </w:pPr>
      <w:r w:rsidRPr="00642397">
        <w:rPr>
          <w:b/>
        </w:rPr>
        <w:t>di competenza ed esperienza</w:t>
      </w:r>
      <w:r>
        <w:rPr>
          <w:b/>
        </w:rPr>
        <w:t>:</w:t>
      </w:r>
    </w:p>
    <w:p w:rsidR="00482EDF" w:rsidRDefault="00482EDF" w:rsidP="009D7FA0">
      <w:pPr>
        <w:pStyle w:val="ListParagraph"/>
        <w:ind w:left="360"/>
        <w:jc w:val="both"/>
        <w:rPr>
          <w:b/>
        </w:rPr>
      </w:pPr>
    </w:p>
    <w:p w:rsidR="00482EDF" w:rsidRDefault="00482EDF" w:rsidP="009D7FA0">
      <w:pPr>
        <w:pStyle w:val="ListParagraph"/>
        <w:ind w:left="360"/>
        <w:jc w:val="center"/>
        <w:rPr>
          <w:b/>
        </w:rPr>
      </w:pPr>
      <w:r>
        <w:rPr>
          <w:b/>
        </w:rPr>
        <w:t>- 1 -</w:t>
      </w:r>
    </w:p>
    <w:p w:rsidR="00482EDF" w:rsidRDefault="00482EDF" w:rsidP="00642397">
      <w:pPr>
        <w:pStyle w:val="ListParagraph"/>
        <w:numPr>
          <w:ilvl w:val="0"/>
          <w:numId w:val="5"/>
        </w:numPr>
        <w:jc w:val="both"/>
      </w:pPr>
      <w:r>
        <w:t>essere in possesso di diploma di laurea (vecchio ordinamento) o laurea specialistica o laurea magistrale;</w:t>
      </w:r>
    </w:p>
    <w:p w:rsidR="00482EDF" w:rsidRDefault="00482EDF" w:rsidP="00642397">
      <w:pPr>
        <w:pStyle w:val="ListParagraph"/>
        <w:numPr>
          <w:ilvl w:val="0"/>
          <w:numId w:val="5"/>
        </w:numPr>
        <w:jc w:val="both"/>
      </w:pPr>
      <w:r>
        <w:t xml:space="preserve">essere in possesso di comprovata esperienza professionale di almeno cinque anni, maturata presso pubbliche amministrazioni o aziende private, nella misurazione e valutazione della </w:t>
      </w:r>
      <w:r>
        <w:rPr>
          <w:i/>
        </w:rPr>
        <w:t xml:space="preserve">performance </w:t>
      </w:r>
      <w:r>
        <w:t xml:space="preserve">organizzativa e individuale, nella pianificazione, nel controllo di gestione, nella programmazione finanziaria e di bilancio e nel </w:t>
      </w:r>
      <w:r>
        <w:rPr>
          <w:i/>
        </w:rPr>
        <w:t>risk management</w:t>
      </w:r>
      <w:r>
        <w:t>;</w:t>
      </w:r>
    </w:p>
    <w:p w:rsidR="00482EDF" w:rsidRPr="00642397" w:rsidRDefault="00482EDF" w:rsidP="00642397">
      <w:pPr>
        <w:pStyle w:val="ListParagraph"/>
        <w:ind w:left="360"/>
        <w:jc w:val="both"/>
        <w:rPr>
          <w:sz w:val="10"/>
          <w:szCs w:val="10"/>
        </w:rPr>
      </w:pPr>
    </w:p>
    <w:p w:rsidR="00482EDF" w:rsidRPr="00642397" w:rsidRDefault="00482EDF" w:rsidP="00642397">
      <w:pPr>
        <w:pStyle w:val="ListParagraph"/>
        <w:numPr>
          <w:ilvl w:val="0"/>
          <w:numId w:val="3"/>
        </w:numPr>
        <w:jc w:val="both"/>
      </w:pPr>
      <w:r w:rsidRPr="00642397">
        <w:rPr>
          <w:b/>
        </w:rPr>
        <w:t>di integrità</w:t>
      </w:r>
      <w:r>
        <w:rPr>
          <w:b/>
        </w:rPr>
        <w:t>:</w:t>
      </w:r>
    </w:p>
    <w:p w:rsidR="00482EDF" w:rsidRDefault="00482EDF" w:rsidP="00642397">
      <w:pPr>
        <w:pStyle w:val="ListParagraph"/>
        <w:numPr>
          <w:ilvl w:val="0"/>
          <w:numId w:val="6"/>
        </w:numPr>
        <w:jc w:val="both"/>
      </w:pPr>
      <w:r w:rsidRPr="00642397">
        <w:t>non essere stato condannato, anche con sentenza non passata in giudicato, per uno dei reati previsti dal libro secondo, titolo II</w:t>
      </w:r>
      <w:r>
        <w:t>, capi I del codice penale;</w:t>
      </w:r>
    </w:p>
    <w:p w:rsidR="00482EDF" w:rsidRDefault="00482EDF" w:rsidP="00642397">
      <w:pPr>
        <w:pStyle w:val="ListParagraph"/>
        <w:numPr>
          <w:ilvl w:val="0"/>
          <w:numId w:val="6"/>
        </w:numPr>
        <w:jc w:val="both"/>
      </w:pPr>
      <w:r>
        <w:t>non aver riportato condanna nei giudizi di responsabilità contabile e amministrativa per danno erariale;</w:t>
      </w:r>
    </w:p>
    <w:p w:rsidR="00482EDF" w:rsidRDefault="00482EDF" w:rsidP="00642397">
      <w:pPr>
        <w:pStyle w:val="ListParagraph"/>
        <w:numPr>
          <w:ilvl w:val="0"/>
          <w:numId w:val="6"/>
        </w:numPr>
        <w:jc w:val="both"/>
      </w:pPr>
      <w:r>
        <w:t>non essere stato motivatamente rimosso dall’incarico di componente dell’OIV prima della scadenza del mandato;</w:t>
      </w:r>
    </w:p>
    <w:p w:rsidR="00482EDF" w:rsidRPr="00642397" w:rsidRDefault="00482EDF" w:rsidP="00642397">
      <w:pPr>
        <w:pStyle w:val="ListParagraph"/>
        <w:numPr>
          <w:ilvl w:val="0"/>
          <w:numId w:val="6"/>
        </w:numPr>
        <w:jc w:val="both"/>
      </w:pPr>
      <w:r>
        <w:t>non essere stato destinatario, quali dipendente pubblico, di una sanzione disciplinare superiore alla censura.</w:t>
      </w:r>
      <w:r w:rsidRPr="00642397">
        <w:t xml:space="preserve">    </w:t>
      </w:r>
    </w:p>
    <w:p w:rsidR="00482EDF" w:rsidRDefault="00482EDF" w:rsidP="00B27C01">
      <w:pPr>
        <w:pStyle w:val="ListParagraph"/>
        <w:ind w:left="360"/>
        <w:jc w:val="both"/>
      </w:pPr>
      <w:r>
        <w:t xml:space="preserve">  </w:t>
      </w:r>
    </w:p>
    <w:p w:rsidR="00482EDF" w:rsidRDefault="00482EDF" w:rsidP="00B27C01">
      <w:pPr>
        <w:pStyle w:val="ListParagraph"/>
        <w:ind w:left="360"/>
        <w:jc w:val="both"/>
      </w:pPr>
      <w:r w:rsidRPr="00933EE9">
        <w:rPr>
          <w:b/>
        </w:rPr>
        <w:t>Con riferimento alle cause di incompatibilità o ostative alla nomina</w:t>
      </w:r>
      <w:r>
        <w:t>:</w:t>
      </w:r>
    </w:p>
    <w:p w:rsidR="00482EDF" w:rsidRDefault="00482EDF" w:rsidP="00EA7C96">
      <w:pPr>
        <w:pStyle w:val="ListParagraph"/>
        <w:numPr>
          <w:ilvl w:val="0"/>
          <w:numId w:val="2"/>
        </w:numPr>
        <w:jc w:val="both"/>
      </w:pPr>
      <w:r>
        <w:t>Di non essere dipendente del Comune di Palmi;</w:t>
      </w:r>
    </w:p>
    <w:p w:rsidR="00482EDF" w:rsidRDefault="00482EDF" w:rsidP="00EA7C96">
      <w:pPr>
        <w:pStyle w:val="ListParagraph"/>
        <w:numPr>
          <w:ilvl w:val="0"/>
          <w:numId w:val="2"/>
        </w:numPr>
        <w:jc w:val="both"/>
      </w:pPr>
      <w:r>
        <w:t>Di non rivestire incarichi pubblici elettivi o cariche in partiti politici o in organizzazioni sindacali e di non avere rapporti continuativi di collaborazione o di consulenza con le predette organizzazioni,e di non aver rivestito simili incarichi e cariche e di non avere avuto simili rapporti nei tre anni precedenti la designazione</w:t>
      </w:r>
    </w:p>
    <w:p w:rsidR="00482EDF" w:rsidRDefault="00482EDF" w:rsidP="00EA7C96">
      <w:pPr>
        <w:pStyle w:val="ListParagraph"/>
        <w:numPr>
          <w:ilvl w:val="0"/>
          <w:numId w:val="2"/>
        </w:numPr>
        <w:jc w:val="both"/>
      </w:pPr>
      <w:r>
        <w:t>Di non aver svolto incarichi di indirizzo politico o ricoperto cariche pubbliche elettive presso il Comune di Palmi, nel triennio precedente la nomina;</w:t>
      </w:r>
    </w:p>
    <w:p w:rsidR="00482EDF" w:rsidRDefault="00482EDF" w:rsidP="00EA7C96">
      <w:pPr>
        <w:pStyle w:val="ListParagraph"/>
        <w:numPr>
          <w:ilvl w:val="0"/>
          <w:numId w:val="2"/>
        </w:numPr>
        <w:jc w:val="both"/>
      </w:pPr>
      <w:r>
        <w:t>Di non essere Magistrato o Avvocato dello Stato che svolge le funzioni nello stesso ambito territoriale regionale o distrettuale in cui opera il Comune di Palmi;</w:t>
      </w:r>
    </w:p>
    <w:p w:rsidR="00482EDF" w:rsidRDefault="00482EDF" w:rsidP="00EA7C96">
      <w:pPr>
        <w:pStyle w:val="ListParagraph"/>
        <w:numPr>
          <w:ilvl w:val="0"/>
          <w:numId w:val="2"/>
        </w:numPr>
        <w:jc w:val="both"/>
      </w:pPr>
      <w:r>
        <w:t>Di non avere in corso contenziosi con il Comune di Palmi;</w:t>
      </w:r>
    </w:p>
    <w:p w:rsidR="00482EDF" w:rsidRDefault="00482EDF" w:rsidP="00EA7C96">
      <w:pPr>
        <w:pStyle w:val="ListParagraph"/>
        <w:numPr>
          <w:ilvl w:val="0"/>
          <w:numId w:val="2"/>
        </w:numPr>
        <w:jc w:val="both"/>
      </w:pPr>
      <w:r>
        <w:t>Di non avere un rapporto di coniugio, di convivenza, di parentela o affinità entro il terzo grado con il Segretario Generale, i dirigenti e i dipendenti apicali in servizio nell’Amministrazione comunale, con l’Organo d’indirizzo politico-amministrativo o con il Collegio dei Revisori dei Conti;</w:t>
      </w:r>
    </w:p>
    <w:p w:rsidR="00482EDF" w:rsidRDefault="00482EDF" w:rsidP="00EA7C96">
      <w:pPr>
        <w:pStyle w:val="ListParagraph"/>
        <w:numPr>
          <w:ilvl w:val="0"/>
          <w:numId w:val="2"/>
        </w:numPr>
        <w:jc w:val="both"/>
      </w:pPr>
      <w:r>
        <w:t>Di non essere Revisore dei Conti presso il Comune di Palmi;</w:t>
      </w:r>
    </w:p>
    <w:p w:rsidR="00482EDF" w:rsidRDefault="00482EDF" w:rsidP="00EA7C96">
      <w:pPr>
        <w:pStyle w:val="ListParagraph"/>
        <w:numPr>
          <w:ilvl w:val="0"/>
          <w:numId w:val="2"/>
        </w:numPr>
        <w:jc w:val="both"/>
      </w:pPr>
      <w:r>
        <w:t>Di non incorrere nelle condizioni d’incompatibilità e ineleggibilità previste per i Revisori dei Conti dall’art.236 del D.Lgs. n. 267/2000;</w:t>
      </w:r>
    </w:p>
    <w:p w:rsidR="00482EDF" w:rsidRDefault="00482EDF" w:rsidP="00933EE9">
      <w:pPr>
        <w:pStyle w:val="ListParagraph"/>
        <w:numPr>
          <w:ilvl w:val="0"/>
          <w:numId w:val="2"/>
        </w:numPr>
        <w:jc w:val="both"/>
      </w:pPr>
      <w:r>
        <w:t>Di non far parte di altri O.I.V., ovvero, di APPARTENERE AI SEGUENTI O.I.V. (</w:t>
      </w:r>
      <w:r w:rsidRPr="00DF2725">
        <w:rPr>
          <w:i/>
        </w:rPr>
        <w:t>cancellare la voce che non interessa</w:t>
      </w:r>
      <w:r>
        <w:t>):</w:t>
      </w:r>
    </w:p>
    <w:p w:rsidR="00482EDF" w:rsidRDefault="00482EDF" w:rsidP="00B27C01">
      <w:pPr>
        <w:pStyle w:val="ListParagraph"/>
        <w:ind w:left="360"/>
        <w:jc w:val="both"/>
      </w:pPr>
      <w:r>
        <w:t xml:space="preserve">      …………………………………………………………………………………………………………………………………………………………………</w:t>
      </w:r>
    </w:p>
    <w:p w:rsidR="00482EDF" w:rsidRDefault="00482EDF" w:rsidP="00B27C01">
      <w:pPr>
        <w:pStyle w:val="ListParagraph"/>
        <w:ind w:left="360"/>
        <w:jc w:val="both"/>
      </w:pPr>
    </w:p>
    <w:p w:rsidR="00482EDF" w:rsidRDefault="00482EDF" w:rsidP="00B27C01">
      <w:pPr>
        <w:pStyle w:val="ListParagraph"/>
        <w:ind w:left="360"/>
        <w:jc w:val="both"/>
      </w:pPr>
      <w:r>
        <w:t>…………………………………………………………………………………………………………………………………………………………………</w:t>
      </w:r>
    </w:p>
    <w:p w:rsidR="00482EDF" w:rsidRDefault="00482EDF" w:rsidP="00B27C01">
      <w:pPr>
        <w:pStyle w:val="ListParagraph"/>
        <w:ind w:left="360"/>
        <w:jc w:val="both"/>
      </w:pPr>
    </w:p>
    <w:p w:rsidR="00482EDF" w:rsidRDefault="00482EDF" w:rsidP="00B27C01">
      <w:pPr>
        <w:pStyle w:val="ListParagraph"/>
        <w:ind w:left="360"/>
        <w:jc w:val="both"/>
      </w:pPr>
      <w:r>
        <w:t>Dichiaro, inoltre:</w:t>
      </w:r>
    </w:p>
    <w:p w:rsidR="00482EDF" w:rsidRDefault="00482EDF" w:rsidP="00EA7C96">
      <w:pPr>
        <w:pStyle w:val="ListParagraph"/>
        <w:numPr>
          <w:ilvl w:val="0"/>
          <w:numId w:val="2"/>
        </w:numPr>
        <w:jc w:val="both"/>
      </w:pPr>
      <w:r>
        <w:t>Di allegare alla presente  il proprio curriculum professionale;</w:t>
      </w:r>
    </w:p>
    <w:p w:rsidR="00482EDF" w:rsidRDefault="00482EDF" w:rsidP="00EA7C96">
      <w:pPr>
        <w:pStyle w:val="ListParagraph"/>
        <w:numPr>
          <w:ilvl w:val="0"/>
          <w:numId w:val="2"/>
        </w:numPr>
        <w:jc w:val="both"/>
      </w:pPr>
      <w:r>
        <w:t>Di allegare copia del documento di identità in corso di validità;</w:t>
      </w:r>
    </w:p>
    <w:p w:rsidR="00482EDF" w:rsidRDefault="00482EDF" w:rsidP="00EA7C96">
      <w:pPr>
        <w:pStyle w:val="ListParagraph"/>
        <w:numPr>
          <w:ilvl w:val="0"/>
          <w:numId w:val="2"/>
        </w:numPr>
        <w:jc w:val="both"/>
      </w:pPr>
      <w:r>
        <w:t>Di autorizzare il Comune di Palmi all’utilizzo dei dati personali nel rispetto del D.Lgs.196/2003;</w:t>
      </w:r>
    </w:p>
    <w:p w:rsidR="00482EDF" w:rsidRDefault="00482EDF" w:rsidP="00EA7C96">
      <w:pPr>
        <w:pStyle w:val="ListParagraph"/>
        <w:numPr>
          <w:ilvl w:val="0"/>
          <w:numId w:val="2"/>
        </w:numPr>
        <w:jc w:val="both"/>
      </w:pPr>
      <w:r>
        <w:t>Di accettare  senza riserve le condizioni dell’ avviso per la nomina dell’O.I.V.</w:t>
      </w:r>
    </w:p>
    <w:p w:rsidR="00482EDF" w:rsidRDefault="00482EDF" w:rsidP="009D7FA0">
      <w:pPr>
        <w:jc w:val="center"/>
      </w:pPr>
      <w:r>
        <w:t>- 2 -</w:t>
      </w:r>
    </w:p>
    <w:p w:rsidR="00482EDF" w:rsidRDefault="00482EDF" w:rsidP="00B079CA">
      <w:pPr>
        <w:jc w:val="both"/>
      </w:pPr>
      <w:r>
        <w:t>LI…………………………………………………………..</w:t>
      </w:r>
    </w:p>
    <w:p w:rsidR="00482EDF" w:rsidRDefault="00482EDF" w:rsidP="00B079CA">
      <w:pPr>
        <w:jc w:val="both"/>
      </w:pPr>
      <w:r>
        <w:t xml:space="preserve">                                                                                                                                              Firma           </w:t>
      </w:r>
    </w:p>
    <w:p w:rsidR="00482EDF" w:rsidRDefault="00482EDF" w:rsidP="00B079CA">
      <w:pPr>
        <w:jc w:val="both"/>
      </w:pPr>
      <w:r>
        <w:t xml:space="preserve">                                                                                                                            …………………………………………</w:t>
      </w:r>
      <w:bookmarkStart w:id="0" w:name="_GoBack"/>
      <w:bookmarkEnd w:id="0"/>
    </w:p>
    <w:p w:rsidR="00482EDF" w:rsidRDefault="00482EDF" w:rsidP="00C5333C">
      <w:pPr>
        <w:jc w:val="both"/>
      </w:pPr>
    </w:p>
    <w:p w:rsidR="00482EDF" w:rsidRDefault="00482EDF" w:rsidP="00C5333C">
      <w:pPr>
        <w:jc w:val="both"/>
      </w:pPr>
    </w:p>
    <w:p w:rsidR="00482EDF" w:rsidRPr="00F27277" w:rsidRDefault="00482EDF" w:rsidP="00F27277">
      <w:pPr>
        <w:autoSpaceDE w:val="0"/>
        <w:autoSpaceDN w:val="0"/>
        <w:adjustRightInd w:val="0"/>
        <w:jc w:val="both"/>
        <w:rPr>
          <w:rFonts w:cs="Arial"/>
          <w:b/>
        </w:rPr>
      </w:pPr>
      <w:r w:rsidRPr="00F27277">
        <w:rPr>
          <w:rFonts w:cs="Arial"/>
          <w:b/>
        </w:rPr>
        <w:t>Alla presente si allega copia del documento di identità in corso di validità, per l’autentica della firma ai sensi dell’art. 38 del DPR 445/2000.</w:t>
      </w:r>
    </w:p>
    <w:p w:rsidR="00482EDF" w:rsidRDefault="00482EDF"/>
    <w:p w:rsidR="00482EDF" w:rsidRPr="009D7FA0" w:rsidRDefault="00482EDF" w:rsidP="009D7FA0"/>
    <w:p w:rsidR="00482EDF" w:rsidRPr="009D7FA0" w:rsidRDefault="00482EDF" w:rsidP="009D7FA0"/>
    <w:p w:rsidR="00482EDF" w:rsidRPr="009D7FA0" w:rsidRDefault="00482EDF" w:rsidP="009D7FA0"/>
    <w:p w:rsidR="00482EDF" w:rsidRPr="009D7FA0" w:rsidRDefault="00482EDF" w:rsidP="009D7FA0"/>
    <w:p w:rsidR="00482EDF" w:rsidRPr="009D7FA0" w:rsidRDefault="00482EDF" w:rsidP="009D7FA0"/>
    <w:p w:rsidR="00482EDF" w:rsidRPr="009D7FA0" w:rsidRDefault="00482EDF" w:rsidP="009D7FA0"/>
    <w:p w:rsidR="00482EDF" w:rsidRPr="009D7FA0" w:rsidRDefault="00482EDF" w:rsidP="009D7FA0"/>
    <w:p w:rsidR="00482EDF" w:rsidRPr="009D7FA0" w:rsidRDefault="00482EDF" w:rsidP="009D7FA0"/>
    <w:p w:rsidR="00482EDF" w:rsidRPr="009D7FA0" w:rsidRDefault="00482EDF" w:rsidP="009D7FA0"/>
    <w:p w:rsidR="00482EDF" w:rsidRPr="009D7FA0" w:rsidRDefault="00482EDF" w:rsidP="009D7FA0"/>
    <w:p w:rsidR="00482EDF" w:rsidRPr="009D7FA0" w:rsidRDefault="00482EDF" w:rsidP="009D7FA0"/>
    <w:p w:rsidR="00482EDF" w:rsidRPr="009D7FA0" w:rsidRDefault="00482EDF" w:rsidP="009D7FA0"/>
    <w:p w:rsidR="00482EDF" w:rsidRPr="009D7FA0" w:rsidRDefault="00482EDF" w:rsidP="009D7FA0"/>
    <w:p w:rsidR="00482EDF" w:rsidRPr="009D7FA0" w:rsidRDefault="00482EDF" w:rsidP="009D7FA0"/>
    <w:p w:rsidR="00482EDF" w:rsidRPr="009D7FA0" w:rsidRDefault="00482EDF" w:rsidP="009D7FA0"/>
    <w:p w:rsidR="00482EDF" w:rsidRPr="009D7FA0" w:rsidRDefault="00482EDF" w:rsidP="009D7FA0"/>
    <w:p w:rsidR="00482EDF" w:rsidRPr="009D7FA0" w:rsidRDefault="00482EDF" w:rsidP="009D7FA0"/>
    <w:p w:rsidR="00482EDF" w:rsidRPr="009D7FA0" w:rsidRDefault="00482EDF" w:rsidP="009D7FA0"/>
    <w:p w:rsidR="00482EDF" w:rsidRPr="009D7FA0" w:rsidRDefault="00482EDF" w:rsidP="009D7FA0"/>
    <w:p w:rsidR="00482EDF" w:rsidRDefault="00482EDF" w:rsidP="009D7FA0"/>
    <w:p w:rsidR="00482EDF" w:rsidRPr="009D7FA0" w:rsidRDefault="00482EDF" w:rsidP="009D7FA0">
      <w:pPr>
        <w:ind w:firstLine="708"/>
        <w:jc w:val="center"/>
      </w:pPr>
      <w:r>
        <w:t>- 3 -</w:t>
      </w:r>
    </w:p>
    <w:sectPr w:rsidR="00482EDF" w:rsidRPr="009D7FA0" w:rsidSect="000F6437">
      <w:pgSz w:w="11906" w:h="16838"/>
      <w:pgMar w:top="719" w:right="1134" w:bottom="899"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EDF" w:rsidRDefault="00482EDF">
      <w:r>
        <w:separator/>
      </w:r>
    </w:p>
  </w:endnote>
  <w:endnote w:type="continuationSeparator" w:id="0">
    <w:p w:rsidR="00482EDF" w:rsidRDefault="00482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EDF" w:rsidRDefault="00482EDF">
      <w:r>
        <w:separator/>
      </w:r>
    </w:p>
  </w:footnote>
  <w:footnote w:type="continuationSeparator" w:id="0">
    <w:p w:rsidR="00482EDF" w:rsidRDefault="00482E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E2E17"/>
    <w:multiLevelType w:val="hybridMultilevel"/>
    <w:tmpl w:val="5E7C400C"/>
    <w:lvl w:ilvl="0" w:tplc="2F0674C0">
      <w:start w:val="1"/>
      <w:numFmt w:val="decimal"/>
      <w:lvlText w:val="%1."/>
      <w:lvlJc w:val="left"/>
      <w:pPr>
        <w:tabs>
          <w:tab w:val="num" w:pos="735"/>
        </w:tabs>
        <w:ind w:left="735" w:hanging="37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2D030577"/>
    <w:multiLevelType w:val="hybridMultilevel"/>
    <w:tmpl w:val="8F8A1D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3213F7F"/>
    <w:multiLevelType w:val="hybridMultilevel"/>
    <w:tmpl w:val="5622DD12"/>
    <w:lvl w:ilvl="0" w:tplc="A6545632">
      <w:start w:val="1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8DF5950"/>
    <w:multiLevelType w:val="hybridMultilevel"/>
    <w:tmpl w:val="CBD43936"/>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64671AD2"/>
    <w:multiLevelType w:val="hybridMultilevel"/>
    <w:tmpl w:val="562C650C"/>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7B4D0C44"/>
    <w:multiLevelType w:val="hybridMultilevel"/>
    <w:tmpl w:val="5A5CD7BC"/>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2225"/>
    <w:rsid w:val="00025424"/>
    <w:rsid w:val="0004498E"/>
    <w:rsid w:val="000B1B08"/>
    <w:rsid w:val="000C5F94"/>
    <w:rsid w:val="000F6437"/>
    <w:rsid w:val="00142CAE"/>
    <w:rsid w:val="00182C90"/>
    <w:rsid w:val="00185198"/>
    <w:rsid w:val="001A4FCB"/>
    <w:rsid w:val="001B0BA9"/>
    <w:rsid w:val="001B2680"/>
    <w:rsid w:val="001D07B4"/>
    <w:rsid w:val="001D0B64"/>
    <w:rsid w:val="001D31BB"/>
    <w:rsid w:val="001E599B"/>
    <w:rsid w:val="001E7A83"/>
    <w:rsid w:val="001F57DA"/>
    <w:rsid w:val="0020634F"/>
    <w:rsid w:val="00211CEA"/>
    <w:rsid w:val="0021384C"/>
    <w:rsid w:val="00237D75"/>
    <w:rsid w:val="00240CF0"/>
    <w:rsid w:val="002576F2"/>
    <w:rsid w:val="00264570"/>
    <w:rsid w:val="002871BB"/>
    <w:rsid w:val="002A6B33"/>
    <w:rsid w:val="002C0555"/>
    <w:rsid w:val="002C0DEC"/>
    <w:rsid w:val="002E4816"/>
    <w:rsid w:val="003372B2"/>
    <w:rsid w:val="003472EA"/>
    <w:rsid w:val="00374D6A"/>
    <w:rsid w:val="0037791F"/>
    <w:rsid w:val="00387655"/>
    <w:rsid w:val="003D350C"/>
    <w:rsid w:val="003D4E36"/>
    <w:rsid w:val="003F08D4"/>
    <w:rsid w:val="003F2A27"/>
    <w:rsid w:val="00406B26"/>
    <w:rsid w:val="00424EF3"/>
    <w:rsid w:val="004464F0"/>
    <w:rsid w:val="00461E60"/>
    <w:rsid w:val="004745B2"/>
    <w:rsid w:val="004773B3"/>
    <w:rsid w:val="00482EDF"/>
    <w:rsid w:val="0049723B"/>
    <w:rsid w:val="004A0B4E"/>
    <w:rsid w:val="004B09FC"/>
    <w:rsid w:val="004C3714"/>
    <w:rsid w:val="00504CE2"/>
    <w:rsid w:val="00506DFF"/>
    <w:rsid w:val="00542B5D"/>
    <w:rsid w:val="005627EB"/>
    <w:rsid w:val="00572724"/>
    <w:rsid w:val="005744BE"/>
    <w:rsid w:val="0058202A"/>
    <w:rsid w:val="005854A1"/>
    <w:rsid w:val="005A170D"/>
    <w:rsid w:val="005A2A6E"/>
    <w:rsid w:val="005A5D9A"/>
    <w:rsid w:val="005B03CE"/>
    <w:rsid w:val="005B52D5"/>
    <w:rsid w:val="005D7C71"/>
    <w:rsid w:val="005F36E5"/>
    <w:rsid w:val="00622FF7"/>
    <w:rsid w:val="00631C1F"/>
    <w:rsid w:val="00642397"/>
    <w:rsid w:val="0064538D"/>
    <w:rsid w:val="00696277"/>
    <w:rsid w:val="006B113D"/>
    <w:rsid w:val="006D1CE9"/>
    <w:rsid w:val="006F0502"/>
    <w:rsid w:val="006F05E3"/>
    <w:rsid w:val="00733110"/>
    <w:rsid w:val="00740E7E"/>
    <w:rsid w:val="00741B36"/>
    <w:rsid w:val="00750A64"/>
    <w:rsid w:val="007A50AD"/>
    <w:rsid w:val="007C6919"/>
    <w:rsid w:val="007C7E47"/>
    <w:rsid w:val="008148F5"/>
    <w:rsid w:val="0082621F"/>
    <w:rsid w:val="008362BD"/>
    <w:rsid w:val="008A3CB8"/>
    <w:rsid w:val="008C3B64"/>
    <w:rsid w:val="009022CD"/>
    <w:rsid w:val="00906462"/>
    <w:rsid w:val="00933EE9"/>
    <w:rsid w:val="009453FD"/>
    <w:rsid w:val="00945E5B"/>
    <w:rsid w:val="00960CD4"/>
    <w:rsid w:val="009D7FA0"/>
    <w:rsid w:val="009F29AF"/>
    <w:rsid w:val="00A13E19"/>
    <w:rsid w:val="00A50713"/>
    <w:rsid w:val="00A84EA9"/>
    <w:rsid w:val="00A97B61"/>
    <w:rsid w:val="00AA6C72"/>
    <w:rsid w:val="00AC2753"/>
    <w:rsid w:val="00AE3E94"/>
    <w:rsid w:val="00B079CA"/>
    <w:rsid w:val="00B2165E"/>
    <w:rsid w:val="00B24AD5"/>
    <w:rsid w:val="00B27C01"/>
    <w:rsid w:val="00B308A9"/>
    <w:rsid w:val="00B43A7B"/>
    <w:rsid w:val="00B972CA"/>
    <w:rsid w:val="00C0487D"/>
    <w:rsid w:val="00C31392"/>
    <w:rsid w:val="00C46520"/>
    <w:rsid w:val="00C5333C"/>
    <w:rsid w:val="00CC31B0"/>
    <w:rsid w:val="00CE1A72"/>
    <w:rsid w:val="00CF17C4"/>
    <w:rsid w:val="00D45F01"/>
    <w:rsid w:val="00D80913"/>
    <w:rsid w:val="00D96B4D"/>
    <w:rsid w:val="00D97413"/>
    <w:rsid w:val="00DD1A7D"/>
    <w:rsid w:val="00DD4FC7"/>
    <w:rsid w:val="00DF2725"/>
    <w:rsid w:val="00E52799"/>
    <w:rsid w:val="00E55FF3"/>
    <w:rsid w:val="00E663BF"/>
    <w:rsid w:val="00E770CD"/>
    <w:rsid w:val="00EA7C96"/>
    <w:rsid w:val="00EC1887"/>
    <w:rsid w:val="00ED01DF"/>
    <w:rsid w:val="00EF394D"/>
    <w:rsid w:val="00EF3EB0"/>
    <w:rsid w:val="00F20A6D"/>
    <w:rsid w:val="00F27277"/>
    <w:rsid w:val="00F62225"/>
    <w:rsid w:val="00F75516"/>
    <w:rsid w:val="00FA7D6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E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0713"/>
    <w:pPr>
      <w:ind w:left="720"/>
      <w:contextualSpacing/>
    </w:pPr>
  </w:style>
  <w:style w:type="character" w:styleId="Hyperlink">
    <w:name w:val="Hyperlink"/>
    <w:basedOn w:val="DefaultParagraphFont"/>
    <w:uiPriority w:val="99"/>
    <w:rsid w:val="005744BE"/>
    <w:rPr>
      <w:rFonts w:cs="Times New Roman"/>
      <w:color w:val="0000FF"/>
      <w:u w:val="single"/>
    </w:rPr>
  </w:style>
  <w:style w:type="paragraph" w:styleId="Footer">
    <w:name w:val="footer"/>
    <w:basedOn w:val="Normal"/>
    <w:link w:val="FooterChar"/>
    <w:uiPriority w:val="99"/>
    <w:rsid w:val="00B27C01"/>
    <w:pPr>
      <w:tabs>
        <w:tab w:val="center" w:pos="4819"/>
        <w:tab w:val="right" w:pos="9638"/>
      </w:tabs>
    </w:pPr>
  </w:style>
  <w:style w:type="character" w:customStyle="1" w:styleId="FooterChar">
    <w:name w:val="Footer Char"/>
    <w:basedOn w:val="DefaultParagraphFont"/>
    <w:link w:val="Footer"/>
    <w:uiPriority w:val="99"/>
    <w:semiHidden/>
    <w:locked/>
    <w:rsid w:val="00211CEA"/>
    <w:rPr>
      <w:rFonts w:cs="Times New Roman"/>
      <w:lang w:eastAsia="en-US"/>
    </w:rPr>
  </w:style>
  <w:style w:type="character" w:styleId="PageNumber">
    <w:name w:val="page number"/>
    <w:basedOn w:val="DefaultParagraphFont"/>
    <w:uiPriority w:val="99"/>
    <w:rsid w:val="00B27C0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palmi@asme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176</TotalTime>
  <Pages>3</Pages>
  <Words>835</Words>
  <Characters>4761</Characters>
  <Application>Microsoft Office Outlook</Application>
  <DocSecurity>0</DocSecurity>
  <Lines>0</Lines>
  <Paragraphs>0</Paragraphs>
  <ScaleCrop>false</ScaleCrop>
  <Company>COMUNE DI PALMI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cpipino</dc:creator>
  <cp:keywords/>
  <dc:description/>
  <cp:lastModifiedBy>g.parrello</cp:lastModifiedBy>
  <cp:revision>60</cp:revision>
  <dcterms:created xsi:type="dcterms:W3CDTF">2017-12-15T12:54:00Z</dcterms:created>
  <dcterms:modified xsi:type="dcterms:W3CDTF">2017-12-22T13:49:00Z</dcterms:modified>
</cp:coreProperties>
</file>